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03260" w14:textId="77777777" w:rsidR="0048288C" w:rsidRDefault="0048288C" w:rsidP="004305C3">
      <w:pPr>
        <w:widowControl w:val="0"/>
        <w:ind w:left="1260" w:right="630"/>
        <w:rPr>
          <w:szCs w:val="24"/>
        </w:rPr>
      </w:pPr>
    </w:p>
    <w:p w14:paraId="67994837" w14:textId="77777777" w:rsidR="00F376A4" w:rsidRPr="00735485" w:rsidRDefault="00F866AD" w:rsidP="00F376A4">
      <w:pPr>
        <w:jc w:val="center"/>
        <w:rPr>
          <w:b/>
          <w:i/>
        </w:rPr>
      </w:pPr>
      <w:r>
        <w:rPr>
          <w:b/>
          <w:i/>
        </w:rPr>
        <w:t>WWPC</w:t>
      </w:r>
      <w:r w:rsidR="004E1E14">
        <w:rPr>
          <w:b/>
          <w:i/>
        </w:rPr>
        <w:t xml:space="preserve"> GUY HAGGARD </w:t>
      </w:r>
      <w:r w:rsidR="00171F02">
        <w:rPr>
          <w:b/>
          <w:i/>
        </w:rPr>
        <w:t xml:space="preserve">INTERNSHIP </w:t>
      </w:r>
      <w:r w:rsidR="00F376A4" w:rsidRPr="00735485">
        <w:rPr>
          <w:b/>
          <w:i/>
        </w:rPr>
        <w:t>SCHOLARSHIP</w:t>
      </w:r>
    </w:p>
    <w:p w14:paraId="7E7460C9" w14:textId="77777777" w:rsidR="00F376A4" w:rsidRPr="00735485" w:rsidRDefault="00F376A4" w:rsidP="00F376A4">
      <w:pPr>
        <w:jc w:val="center"/>
        <w:rPr>
          <w:b/>
          <w:i/>
        </w:rPr>
      </w:pPr>
      <w:r w:rsidRPr="00735485">
        <w:rPr>
          <w:b/>
          <w:i/>
        </w:rPr>
        <w:t>APPLICATION</w:t>
      </w:r>
    </w:p>
    <w:p w14:paraId="51B1F40F" w14:textId="3A0FDF8A" w:rsidR="00F376A4" w:rsidRPr="00841087" w:rsidRDefault="00F376A4" w:rsidP="00F376A4">
      <w:pPr>
        <w:rPr>
          <w:b/>
          <w:sz w:val="28"/>
          <w:szCs w:val="28"/>
        </w:rPr>
      </w:pPr>
      <w:r w:rsidRPr="00841087">
        <w:rPr>
          <w:b/>
          <w:sz w:val="28"/>
          <w:szCs w:val="28"/>
        </w:rPr>
        <w:t xml:space="preserve">Scholarship Deadline:  </w:t>
      </w:r>
      <w:r w:rsidR="008A6F9E">
        <w:rPr>
          <w:b/>
          <w:sz w:val="28"/>
          <w:szCs w:val="28"/>
        </w:rPr>
        <w:t>October 2</w:t>
      </w:r>
      <w:r w:rsidR="00FB1126">
        <w:rPr>
          <w:b/>
          <w:sz w:val="28"/>
          <w:szCs w:val="28"/>
        </w:rPr>
        <w:t>2</w:t>
      </w:r>
      <w:r w:rsidR="008F5010">
        <w:rPr>
          <w:b/>
          <w:sz w:val="28"/>
          <w:szCs w:val="28"/>
        </w:rPr>
        <w:t>th</w:t>
      </w:r>
      <w:r w:rsidRPr="00841087">
        <w:rPr>
          <w:b/>
          <w:sz w:val="28"/>
          <w:szCs w:val="28"/>
        </w:rPr>
        <w:t xml:space="preserve"> </w:t>
      </w:r>
    </w:p>
    <w:p w14:paraId="32ECB2CD" w14:textId="77777777" w:rsidR="00725239" w:rsidRDefault="00725239" w:rsidP="00725239">
      <w:pPr>
        <w:pStyle w:val="ListParagraph"/>
        <w:numPr>
          <w:ilvl w:val="0"/>
          <w:numId w:val="1"/>
        </w:numPr>
        <w:spacing w:line="240" w:lineRule="auto"/>
      </w:pPr>
      <w:r>
        <w:t>The value of the scholarship award will be $2,000.</w:t>
      </w:r>
    </w:p>
    <w:p w14:paraId="3D9423A9" w14:textId="77777777" w:rsidR="00725239" w:rsidRDefault="00725239" w:rsidP="00725239">
      <w:pPr>
        <w:pStyle w:val="ListParagraph"/>
        <w:numPr>
          <w:ilvl w:val="0"/>
          <w:numId w:val="1"/>
        </w:numPr>
        <w:spacing w:line="240" w:lineRule="auto"/>
      </w:pPr>
      <w:r>
        <w:t xml:space="preserve">The applicant must be enrolled in an accredited university or college, and </w:t>
      </w:r>
      <w:r w:rsidR="007617D1">
        <w:t xml:space="preserve">preferably </w:t>
      </w:r>
      <w:r>
        <w:t>pursuing a degree in a field relating to agriculture or natural resources.</w:t>
      </w:r>
    </w:p>
    <w:p w14:paraId="7728E548" w14:textId="77777777" w:rsidR="00725239" w:rsidRDefault="00725239" w:rsidP="00725239">
      <w:pPr>
        <w:pStyle w:val="ListParagraph"/>
        <w:numPr>
          <w:ilvl w:val="0"/>
          <w:numId w:val="1"/>
        </w:numPr>
        <w:spacing w:line="240" w:lineRule="auto"/>
      </w:pPr>
      <w:r>
        <w:t xml:space="preserve">The applicant must be entering their freshmen, sophomore, or junior year of college. </w:t>
      </w:r>
    </w:p>
    <w:p w14:paraId="76F0E1A8" w14:textId="77777777" w:rsidR="00725239" w:rsidRDefault="00725239" w:rsidP="00725239">
      <w:pPr>
        <w:pStyle w:val="ListParagraph"/>
        <w:numPr>
          <w:ilvl w:val="0"/>
          <w:numId w:val="1"/>
        </w:numPr>
        <w:spacing w:line="240" w:lineRule="auto"/>
      </w:pPr>
      <w:r>
        <w:t>The applicant must have worked a summer for a Wyoming Weed &amp; Pest District for at least one season</w:t>
      </w:r>
      <w:r w:rsidR="00A97789">
        <w:t xml:space="preserve">, and the successful applicant must work for a Wyoming Weed &amp; Pest District the summer following the award to </w:t>
      </w:r>
      <w:r w:rsidR="001D514B">
        <w:t>be eligible to receive the award</w:t>
      </w:r>
      <w:r w:rsidR="00A97789">
        <w:t>.</w:t>
      </w:r>
    </w:p>
    <w:p w14:paraId="120DD675" w14:textId="77777777" w:rsidR="00725239" w:rsidRDefault="00725239" w:rsidP="00725239">
      <w:pPr>
        <w:pStyle w:val="ListParagraph"/>
        <w:numPr>
          <w:ilvl w:val="0"/>
          <w:numId w:val="1"/>
        </w:numPr>
        <w:spacing w:line="240" w:lineRule="auto"/>
      </w:pPr>
      <w:r>
        <w:t>The applicant must be nominated for the scholarship by the district supervisor.</w:t>
      </w:r>
    </w:p>
    <w:p w14:paraId="37E8F3B0" w14:textId="277F0976" w:rsidR="00725239" w:rsidRDefault="00725239" w:rsidP="00725239">
      <w:pPr>
        <w:pStyle w:val="ListParagraph"/>
        <w:numPr>
          <w:ilvl w:val="0"/>
          <w:numId w:val="1"/>
        </w:numPr>
        <w:spacing w:line="240" w:lineRule="auto"/>
      </w:pPr>
      <w:r>
        <w:t>The application deadline for th</w:t>
      </w:r>
      <w:r w:rsidR="008A6F9E">
        <w:t>e scholarship will be October 2</w:t>
      </w:r>
      <w:r w:rsidR="00FB1126">
        <w:t>2</w:t>
      </w:r>
      <w:r w:rsidR="00FB1126">
        <w:rPr>
          <w:vertAlign w:val="superscript"/>
        </w:rPr>
        <w:t>nd</w:t>
      </w:r>
      <w:r w:rsidR="00FB1126">
        <w:t>,</w:t>
      </w:r>
      <w:r>
        <w:t xml:space="preserve"> the selection will be completed by November 30</w:t>
      </w:r>
      <w:r w:rsidRPr="00D403CE">
        <w:rPr>
          <w:vertAlign w:val="superscript"/>
        </w:rPr>
        <w:t>th</w:t>
      </w:r>
      <w:r>
        <w:t>.</w:t>
      </w:r>
    </w:p>
    <w:p w14:paraId="7ED96EB7" w14:textId="77777777" w:rsidR="00725239" w:rsidRDefault="001D514B" w:rsidP="00725239">
      <w:pPr>
        <w:pStyle w:val="ListParagraph"/>
        <w:numPr>
          <w:ilvl w:val="0"/>
          <w:numId w:val="1"/>
        </w:numPr>
        <w:spacing w:line="240" w:lineRule="auto"/>
      </w:pPr>
      <w:r>
        <w:t>The award</w:t>
      </w:r>
      <w:r w:rsidR="00C338AF">
        <w:t xml:space="preserve"> will be distributed the following </w:t>
      </w:r>
      <w:r w:rsidR="00A97789">
        <w:t>August pending</w:t>
      </w:r>
      <w:r w:rsidR="00725239">
        <w:t xml:space="preserve"> a satisfactory job performance review that is completed by the district supervisor. </w:t>
      </w:r>
    </w:p>
    <w:p w14:paraId="76796321" w14:textId="77777777" w:rsidR="00F376A4" w:rsidRPr="001D514B" w:rsidRDefault="001D514B" w:rsidP="00F376A4">
      <w:pPr>
        <w:rPr>
          <w:i/>
          <w:sz w:val="20"/>
        </w:rPr>
      </w:pPr>
      <w:r>
        <w:rPr>
          <w:i/>
          <w:sz w:val="20"/>
        </w:rPr>
        <w:t>Please Print Legibly</w:t>
      </w:r>
    </w:p>
    <w:p w14:paraId="29DCE48C" w14:textId="77777777" w:rsidR="00F376A4" w:rsidRDefault="00F376A4" w:rsidP="00F376A4"/>
    <w:p w14:paraId="1A389692" w14:textId="77777777" w:rsidR="00F376A4" w:rsidRDefault="00F376A4" w:rsidP="00F376A4">
      <w:r>
        <w:t>Full Name: ______________________________________________________________________</w:t>
      </w:r>
    </w:p>
    <w:p w14:paraId="07F50C00" w14:textId="77777777" w:rsidR="00F376A4" w:rsidRDefault="00F376A4" w:rsidP="00F376A4"/>
    <w:p w14:paraId="5EDA0EE0" w14:textId="3B6B4B15" w:rsidR="00F376A4" w:rsidRDefault="00F376A4" w:rsidP="00F376A4">
      <w:r>
        <w:t>Address: ______________________________________</w:t>
      </w:r>
      <w:r w:rsidR="003C6191">
        <w:t>City: _</w:t>
      </w:r>
      <w:r>
        <w:t>_____________________________</w:t>
      </w:r>
    </w:p>
    <w:p w14:paraId="6E798E06" w14:textId="77777777" w:rsidR="00F376A4" w:rsidRDefault="00F376A4" w:rsidP="00F376A4"/>
    <w:p w14:paraId="484A768A" w14:textId="77777777" w:rsidR="00F376A4" w:rsidRDefault="00F376A4" w:rsidP="00F376A4">
      <w:r>
        <w:t>State: _________________________________________Zip Code: __________________________</w:t>
      </w:r>
    </w:p>
    <w:p w14:paraId="6BB2576F" w14:textId="77777777" w:rsidR="00F376A4" w:rsidRDefault="00F376A4" w:rsidP="00F376A4"/>
    <w:p w14:paraId="33D12C38" w14:textId="77777777" w:rsidR="00F376A4" w:rsidRDefault="00F376A4" w:rsidP="00F376A4">
      <w:r>
        <w:t>Date of Birth: ________________________________Email________________________________</w:t>
      </w:r>
    </w:p>
    <w:p w14:paraId="7A9A3396" w14:textId="77777777" w:rsidR="00F376A4" w:rsidRDefault="00F376A4" w:rsidP="00F376A4"/>
    <w:p w14:paraId="08B9FA21" w14:textId="77777777" w:rsidR="00F376A4" w:rsidRDefault="007772FD" w:rsidP="00F376A4">
      <w:r>
        <w:t>Parent or</w:t>
      </w:r>
      <w:r w:rsidR="00F376A4">
        <w:t xml:space="preserve"> Guardian: _________________________________________________________________</w:t>
      </w:r>
    </w:p>
    <w:p w14:paraId="61BD888C" w14:textId="77777777" w:rsidR="00F376A4" w:rsidRDefault="00F376A4" w:rsidP="00F376A4"/>
    <w:p w14:paraId="3F2C446B" w14:textId="77777777" w:rsidR="00F376A4" w:rsidRDefault="00F376A4" w:rsidP="00F376A4">
      <w:r>
        <w:t>Phone Number: ____________________________________________________________________</w:t>
      </w:r>
    </w:p>
    <w:p w14:paraId="20498362" w14:textId="77777777" w:rsidR="00F376A4" w:rsidRDefault="00F376A4" w:rsidP="00F376A4"/>
    <w:p w14:paraId="3F41F728" w14:textId="77777777" w:rsidR="00F376A4" w:rsidRDefault="00F376A4" w:rsidP="00F376A4">
      <w:r>
        <w:t>High School Attended: _____________________ Year of Graduation: _________________________</w:t>
      </w:r>
    </w:p>
    <w:p w14:paraId="60B387FB" w14:textId="77777777" w:rsidR="00F376A4" w:rsidRDefault="00F376A4" w:rsidP="00F376A4"/>
    <w:p w14:paraId="627488D7" w14:textId="77777777" w:rsidR="00F376A4" w:rsidRDefault="00F376A4" w:rsidP="00F376A4">
      <w:r>
        <w:t>Complete the following scores if applicable:</w:t>
      </w:r>
    </w:p>
    <w:p w14:paraId="2BB28616" w14:textId="77777777" w:rsidR="00F376A4" w:rsidRDefault="00F376A4" w:rsidP="00F376A4"/>
    <w:p w14:paraId="7ACEB5A2" w14:textId="77777777" w:rsidR="00646F27" w:rsidRDefault="009B703E" w:rsidP="00F376A4">
      <w:r>
        <w:t>ACT__________________________</w:t>
      </w:r>
      <w:r w:rsidR="00F376A4">
        <w:t>__________________</w:t>
      </w:r>
      <w:r w:rsidR="00646F27">
        <w:t>___________________________________</w:t>
      </w:r>
    </w:p>
    <w:p w14:paraId="671AF82B" w14:textId="77777777" w:rsidR="00646F27" w:rsidRDefault="00646F27" w:rsidP="00F376A4"/>
    <w:p w14:paraId="10AF6E41" w14:textId="77777777" w:rsidR="00F376A4" w:rsidRDefault="00F376A4" w:rsidP="00F376A4">
      <w:r>
        <w:t>GPA</w:t>
      </w:r>
      <w:r w:rsidR="00646F27">
        <w:t xml:space="preserve"> (High School &amp; College) ________________________________</w:t>
      </w:r>
      <w:r>
        <w:t>__________________________</w:t>
      </w:r>
    </w:p>
    <w:p w14:paraId="352564EB" w14:textId="77777777" w:rsidR="00F376A4" w:rsidRDefault="00F376A4" w:rsidP="00F376A4"/>
    <w:p w14:paraId="769D52C6" w14:textId="77777777" w:rsidR="00402AE9" w:rsidRDefault="00402AE9" w:rsidP="00F376A4">
      <w:r>
        <w:t>Intended Major Field of Study__________________________________________________________</w:t>
      </w:r>
    </w:p>
    <w:p w14:paraId="0C7D7A1B" w14:textId="77777777" w:rsidR="00402AE9" w:rsidRDefault="00402AE9" w:rsidP="00F376A4"/>
    <w:p w14:paraId="44C2212B" w14:textId="77777777" w:rsidR="00F376A4" w:rsidRDefault="00F376A4" w:rsidP="00F376A4">
      <w:r>
        <w:t>Class Rank</w:t>
      </w:r>
      <w:r w:rsidR="00646F27">
        <w:t xml:space="preserve"> (High School</w:t>
      </w:r>
      <w:r w:rsidR="00D67730">
        <w:t>) _</w:t>
      </w:r>
      <w:r w:rsidR="00646F27">
        <w:t xml:space="preserve">___________ Out Of </w:t>
      </w:r>
      <w:r>
        <w:t>________________________________________________</w:t>
      </w:r>
    </w:p>
    <w:p w14:paraId="667F53C6" w14:textId="77777777" w:rsidR="00F376A4" w:rsidRDefault="00F376A4" w:rsidP="00F376A4"/>
    <w:p w14:paraId="3DBDB503" w14:textId="77777777" w:rsidR="00F376A4" w:rsidRDefault="00F376A4" w:rsidP="00F376A4">
      <w:r>
        <w:t>School You Plan on</w:t>
      </w:r>
      <w:r w:rsidR="00725239">
        <w:t>/are</w:t>
      </w:r>
      <w:r>
        <w:t xml:space="preserve"> </w:t>
      </w:r>
      <w:r w:rsidR="00292907">
        <w:t>attending</w:t>
      </w:r>
      <w:r>
        <w:t>: _________________________________________________________</w:t>
      </w:r>
    </w:p>
    <w:p w14:paraId="31D60503" w14:textId="77777777" w:rsidR="00F376A4" w:rsidRDefault="00F376A4" w:rsidP="00F376A4"/>
    <w:p w14:paraId="7A8B2485" w14:textId="77777777" w:rsidR="00825298" w:rsidRPr="00825298" w:rsidRDefault="00825298" w:rsidP="00F376A4">
      <w:r>
        <w:t>Upcoming College School Year (circle one):</w:t>
      </w:r>
      <w:r>
        <w:tab/>
      </w:r>
      <w:r>
        <w:tab/>
        <w:t>Freshman</w:t>
      </w:r>
      <w:r>
        <w:tab/>
      </w:r>
      <w:r>
        <w:tab/>
        <w:t>Sophomore</w:t>
      </w:r>
      <w:r>
        <w:tab/>
      </w:r>
      <w:r>
        <w:tab/>
        <w:t>Junior</w:t>
      </w:r>
    </w:p>
    <w:p w14:paraId="4704F9C1" w14:textId="77777777" w:rsidR="00825298" w:rsidRDefault="00825298" w:rsidP="00F376A4"/>
    <w:p w14:paraId="24EE2945" w14:textId="77777777" w:rsidR="00F376A4" w:rsidRDefault="00F376A4" w:rsidP="00F376A4">
      <w:r>
        <w:t>Are you a previo</w:t>
      </w:r>
      <w:r w:rsidR="009C7B64">
        <w:t>us recipient of the scholarship:</w:t>
      </w:r>
      <w:r>
        <w:t xml:space="preserve"> __________________</w:t>
      </w:r>
      <w:r w:rsidR="008A6F9E">
        <w:t>YR______</w:t>
      </w:r>
      <w:r w:rsidR="00863384">
        <w:t xml:space="preserve"> </w:t>
      </w:r>
      <w:r w:rsidR="008A6F9E">
        <w:t>_____________________</w:t>
      </w:r>
    </w:p>
    <w:p w14:paraId="5FB212D5" w14:textId="77777777" w:rsidR="009C7B64" w:rsidRDefault="009C7B64" w:rsidP="00F376A4"/>
    <w:p w14:paraId="4D895C41" w14:textId="5D791110" w:rsidR="009C7B64" w:rsidRDefault="00292907" w:rsidP="00F376A4">
      <w:r>
        <w:t xml:space="preserve">Weed &amp; Pest District </w:t>
      </w:r>
      <w:r w:rsidR="008E42B2">
        <w:t>employed</w:t>
      </w:r>
      <w:r w:rsidR="009C7B64">
        <w:t xml:space="preserve"> at</w:t>
      </w:r>
      <w:r>
        <w:t>: _</w:t>
      </w:r>
      <w:r w:rsidR="009C7B64">
        <w:t>___________________________________________________________</w:t>
      </w:r>
    </w:p>
    <w:p w14:paraId="29A51284" w14:textId="77777777" w:rsidR="00292907" w:rsidRDefault="00292907" w:rsidP="00F376A4"/>
    <w:p w14:paraId="3CC410D2" w14:textId="77777777" w:rsidR="00292907" w:rsidRDefault="00292907" w:rsidP="00F376A4"/>
    <w:p w14:paraId="48C60AFA" w14:textId="77777777" w:rsidR="00F376A4" w:rsidRPr="00FB1126" w:rsidRDefault="00F376A4" w:rsidP="00F376A4">
      <w:pPr>
        <w:rPr>
          <w:b/>
          <w:bCs/>
        </w:rPr>
      </w:pPr>
      <w:r w:rsidRPr="00FB1126">
        <w:rPr>
          <w:b/>
          <w:bCs/>
          <w:sz w:val="20"/>
        </w:rPr>
        <w:t>Enclose your most recent academic transcript whether it is from high school, college, university or trade school.</w:t>
      </w:r>
    </w:p>
    <w:p w14:paraId="709FE59F" w14:textId="77777777" w:rsidR="00F376A4" w:rsidRDefault="00F376A4" w:rsidP="00F376A4"/>
    <w:p w14:paraId="4138E592" w14:textId="77777777" w:rsidR="00F376A4" w:rsidRPr="00FB1126" w:rsidRDefault="00F376A4" w:rsidP="00F376A4">
      <w:pPr>
        <w:rPr>
          <w:b/>
          <w:bCs/>
          <w:sz w:val="20"/>
        </w:rPr>
      </w:pPr>
      <w:r w:rsidRPr="00FB1126">
        <w:rPr>
          <w:b/>
          <w:bCs/>
          <w:sz w:val="20"/>
        </w:rPr>
        <w:t>Enclose one letter of reference from a teacher, counselor</w:t>
      </w:r>
      <w:r w:rsidR="00AA6F1C" w:rsidRPr="00FB1126">
        <w:rPr>
          <w:b/>
          <w:bCs/>
          <w:sz w:val="20"/>
        </w:rPr>
        <w:t>,</w:t>
      </w:r>
      <w:r w:rsidRPr="00FB1126">
        <w:rPr>
          <w:b/>
          <w:bCs/>
          <w:sz w:val="20"/>
        </w:rPr>
        <w:t xml:space="preserve"> or employer.</w:t>
      </w:r>
    </w:p>
    <w:p w14:paraId="3ECBDF97" w14:textId="77777777" w:rsidR="00AA6F1C" w:rsidRPr="00FB1126" w:rsidRDefault="00AA6F1C" w:rsidP="00F376A4">
      <w:pPr>
        <w:rPr>
          <w:b/>
          <w:bCs/>
          <w:sz w:val="28"/>
          <w:szCs w:val="28"/>
        </w:rPr>
      </w:pPr>
    </w:p>
    <w:p w14:paraId="2E4D7D9F" w14:textId="77777777" w:rsidR="00AA6F1C" w:rsidRPr="00FB1126" w:rsidRDefault="00AA6F1C" w:rsidP="00F376A4">
      <w:pPr>
        <w:rPr>
          <w:b/>
          <w:bCs/>
          <w:sz w:val="20"/>
        </w:rPr>
      </w:pPr>
      <w:r w:rsidRPr="00FB1126">
        <w:rPr>
          <w:b/>
          <w:bCs/>
          <w:sz w:val="20"/>
        </w:rPr>
        <w:t xml:space="preserve">Enclose a letter of reference from the Weed &amp; Pest District supervisor. </w:t>
      </w:r>
    </w:p>
    <w:p w14:paraId="6DD90776" w14:textId="77777777" w:rsidR="00F376A4" w:rsidRPr="00FB1126" w:rsidRDefault="00F376A4" w:rsidP="00F376A4">
      <w:pPr>
        <w:rPr>
          <w:b/>
          <w:bCs/>
          <w:sz w:val="20"/>
        </w:rPr>
      </w:pPr>
    </w:p>
    <w:p w14:paraId="3A003DBE" w14:textId="77777777" w:rsidR="00F376A4" w:rsidRPr="00FB1126" w:rsidRDefault="00292907" w:rsidP="00F376A4">
      <w:pPr>
        <w:rPr>
          <w:b/>
          <w:bCs/>
        </w:rPr>
      </w:pPr>
      <w:r w:rsidRPr="00FB1126">
        <w:rPr>
          <w:b/>
          <w:bCs/>
          <w:sz w:val="20"/>
        </w:rPr>
        <w:t xml:space="preserve">Enclose an </w:t>
      </w:r>
      <w:r w:rsidR="00F376A4" w:rsidRPr="00FB1126">
        <w:rPr>
          <w:b/>
          <w:bCs/>
          <w:sz w:val="20"/>
        </w:rPr>
        <w:t>essay outlining your high school, college and community activities; your employment history; and future career goals.  List information that you feel will aid the selection committee in making a fair evaluation of your qualifications including a brief statement describing your need for the scholarship</w:t>
      </w:r>
      <w:r w:rsidR="00F376A4" w:rsidRPr="00FB1126">
        <w:rPr>
          <w:b/>
          <w:bCs/>
        </w:rPr>
        <w:t>.</w:t>
      </w:r>
    </w:p>
    <w:p w14:paraId="364D6FE0" w14:textId="77777777" w:rsidR="0039359C" w:rsidRDefault="0039359C" w:rsidP="00F376A4"/>
    <w:p w14:paraId="53C9B3A6" w14:textId="77777777" w:rsidR="0039359C" w:rsidRPr="00FB1126" w:rsidRDefault="0039359C" w:rsidP="00F376A4">
      <w:pPr>
        <w:rPr>
          <w:b/>
          <w:i/>
          <w:sz w:val="20"/>
        </w:rPr>
      </w:pPr>
      <w:r w:rsidRPr="00FB1126">
        <w:rPr>
          <w:b/>
          <w:i/>
          <w:sz w:val="20"/>
        </w:rPr>
        <w:t xml:space="preserve">This scholarship is meant to identify people that may have an interest in pursuing a career with a Wyoming Weed &amp; Pest District. Please include in your essay what your experiences with Weed &amp; Pest have meant to you, why you </w:t>
      </w:r>
      <w:r w:rsidR="00DD62D1" w:rsidRPr="00FB1126">
        <w:rPr>
          <w:b/>
          <w:i/>
          <w:sz w:val="20"/>
        </w:rPr>
        <w:t>are considering</w:t>
      </w:r>
      <w:r w:rsidRPr="00FB1126">
        <w:rPr>
          <w:b/>
          <w:i/>
          <w:sz w:val="20"/>
        </w:rPr>
        <w:t xml:space="preserve"> pursuing a career with a Weed &amp; Pest District, and what you look to gain from a Weed &amp; Pest District in terms of knowledge, challenges, and overall job satisfaction. </w:t>
      </w:r>
    </w:p>
    <w:p w14:paraId="7BFDC7E2" w14:textId="77777777" w:rsidR="0039359C" w:rsidRDefault="0039359C" w:rsidP="00F376A4"/>
    <w:p w14:paraId="51EA2E79" w14:textId="77777777" w:rsidR="00F376A4" w:rsidRDefault="00F376A4" w:rsidP="00F376A4"/>
    <w:p w14:paraId="2005BE16" w14:textId="77777777" w:rsidR="00F376A4" w:rsidRDefault="00F376A4" w:rsidP="00F376A4">
      <w:r>
        <w:t>APPLICANT’S SIGNATURE________</w:t>
      </w:r>
      <w:r w:rsidR="00292907">
        <w:t>___________________________DATE______________________</w:t>
      </w:r>
    </w:p>
    <w:p w14:paraId="175A1B93" w14:textId="77777777" w:rsidR="00292907" w:rsidRDefault="00292907" w:rsidP="00F376A4"/>
    <w:p w14:paraId="76E0981D" w14:textId="77777777" w:rsidR="007617D1" w:rsidRDefault="007617D1" w:rsidP="00F376A4"/>
    <w:p w14:paraId="213875D7" w14:textId="77777777" w:rsidR="00292907" w:rsidRDefault="00292907" w:rsidP="00F376A4">
      <w:r>
        <w:t>DISTRICT SUPERVISOR SIGNATURE__________________________DATE______________________</w:t>
      </w:r>
    </w:p>
    <w:p w14:paraId="0E0D82C3" w14:textId="77777777" w:rsidR="00292907" w:rsidRDefault="00292907" w:rsidP="00F376A4"/>
    <w:p w14:paraId="375E3B85" w14:textId="77777777" w:rsidR="007617D1" w:rsidRDefault="007617D1" w:rsidP="00F376A4"/>
    <w:p w14:paraId="351E3E80" w14:textId="77777777" w:rsidR="00292907" w:rsidRDefault="00292907" w:rsidP="00F376A4">
      <w:r>
        <w:t>DISTRICT SUPERVISOR NAME (print) ______________________________________________________</w:t>
      </w:r>
    </w:p>
    <w:p w14:paraId="64507E87" w14:textId="77777777" w:rsidR="00F376A4" w:rsidRDefault="00F376A4" w:rsidP="00F376A4"/>
    <w:p w14:paraId="7F12EC90" w14:textId="4147BAB0" w:rsidR="002B1B5E" w:rsidRDefault="00F376A4" w:rsidP="002B1B5E">
      <w:r w:rsidRPr="009056EE">
        <w:rPr>
          <w:sz w:val="20"/>
        </w:rPr>
        <w:t>The scholarship will be awarded without regard to race, creed, gender or age</w:t>
      </w:r>
      <w:r w:rsidR="002B1B5E">
        <w:t xml:space="preserve"> </w:t>
      </w:r>
    </w:p>
    <w:p w14:paraId="140A4341" w14:textId="77777777" w:rsidR="002B1B5E" w:rsidRDefault="002B1B5E" w:rsidP="002B1B5E"/>
    <w:p w14:paraId="23F47528" w14:textId="77777777" w:rsidR="00283B9D" w:rsidRDefault="00283B9D" w:rsidP="002B1B5E"/>
    <w:p w14:paraId="60E35D2B" w14:textId="77777777" w:rsidR="008F5010" w:rsidRDefault="008F5010" w:rsidP="008F5010">
      <w:pPr>
        <w:widowControl w:val="0"/>
        <w:ind w:left="1260" w:right="630"/>
        <w:jc w:val="center"/>
        <w:rPr>
          <w:szCs w:val="24"/>
        </w:rPr>
      </w:pPr>
      <w:r>
        <w:rPr>
          <w:szCs w:val="24"/>
        </w:rPr>
        <w:t>Please send completed application to:</w:t>
      </w:r>
    </w:p>
    <w:p w14:paraId="0D7A1297" w14:textId="77777777" w:rsidR="008F5010" w:rsidRDefault="008F5010" w:rsidP="008F5010">
      <w:pPr>
        <w:widowControl w:val="0"/>
        <w:ind w:left="1260" w:right="630"/>
        <w:jc w:val="center"/>
        <w:rPr>
          <w:szCs w:val="24"/>
        </w:rPr>
      </w:pPr>
    </w:p>
    <w:p w14:paraId="1F27E7C6" w14:textId="77777777" w:rsidR="008F5010" w:rsidRPr="00BE0F13" w:rsidRDefault="008F5010" w:rsidP="008F5010">
      <w:pPr>
        <w:widowControl w:val="0"/>
        <w:ind w:left="1260" w:right="630"/>
        <w:jc w:val="center"/>
        <w:rPr>
          <w:b/>
          <w:szCs w:val="24"/>
        </w:rPr>
      </w:pPr>
      <w:r w:rsidRPr="00BE0F13">
        <w:rPr>
          <w:b/>
          <w:szCs w:val="24"/>
        </w:rPr>
        <w:t>WWPC Scholarship Committee</w:t>
      </w:r>
    </w:p>
    <w:p w14:paraId="58F36441" w14:textId="77777777" w:rsidR="008F5010" w:rsidRPr="00BE0F13" w:rsidRDefault="008F5010" w:rsidP="008F5010">
      <w:pPr>
        <w:widowControl w:val="0"/>
        <w:ind w:left="1260" w:right="630"/>
        <w:jc w:val="center"/>
        <w:rPr>
          <w:b/>
          <w:szCs w:val="24"/>
        </w:rPr>
      </w:pPr>
      <w:r w:rsidRPr="00BE0F13">
        <w:rPr>
          <w:b/>
          <w:szCs w:val="24"/>
        </w:rPr>
        <w:t>Washakie County Weed and Pest</w:t>
      </w:r>
    </w:p>
    <w:p w14:paraId="0C59FCD7" w14:textId="77777777" w:rsidR="008F5010" w:rsidRPr="00BE0F13" w:rsidRDefault="008F5010" w:rsidP="008F5010">
      <w:pPr>
        <w:widowControl w:val="0"/>
        <w:ind w:left="1260" w:right="630"/>
        <w:jc w:val="center"/>
        <w:rPr>
          <w:b/>
          <w:szCs w:val="24"/>
        </w:rPr>
      </w:pPr>
      <w:r w:rsidRPr="00BE0F13">
        <w:rPr>
          <w:b/>
          <w:szCs w:val="24"/>
        </w:rPr>
        <w:t>P.O. Box 936</w:t>
      </w:r>
    </w:p>
    <w:p w14:paraId="734574CE" w14:textId="77777777" w:rsidR="008F5010" w:rsidRPr="00BE0F13" w:rsidRDefault="008F5010" w:rsidP="008F5010">
      <w:pPr>
        <w:widowControl w:val="0"/>
        <w:ind w:left="1260" w:right="630"/>
        <w:jc w:val="center"/>
        <w:rPr>
          <w:b/>
          <w:szCs w:val="24"/>
        </w:rPr>
      </w:pPr>
      <w:r w:rsidRPr="00BE0F13">
        <w:rPr>
          <w:b/>
          <w:szCs w:val="24"/>
        </w:rPr>
        <w:t>Worland, WY 82401</w:t>
      </w:r>
    </w:p>
    <w:p w14:paraId="4A9F0596" w14:textId="77777777" w:rsidR="008F5010" w:rsidRPr="00BE0F13" w:rsidRDefault="008F5010" w:rsidP="008F5010">
      <w:pPr>
        <w:widowControl w:val="0"/>
        <w:ind w:left="1260" w:right="630"/>
        <w:jc w:val="center"/>
        <w:rPr>
          <w:b/>
          <w:szCs w:val="24"/>
        </w:rPr>
      </w:pPr>
      <w:r w:rsidRPr="00BE0F13">
        <w:rPr>
          <w:b/>
          <w:szCs w:val="24"/>
        </w:rPr>
        <w:t>wcwp@rtconnect.net</w:t>
      </w:r>
    </w:p>
    <w:p w14:paraId="51A623FB" w14:textId="77777777" w:rsidR="008F5010" w:rsidRPr="00BE0F13" w:rsidRDefault="008F5010" w:rsidP="008F5010">
      <w:pPr>
        <w:rPr>
          <w:b/>
          <w:szCs w:val="24"/>
        </w:rPr>
      </w:pPr>
      <w:r w:rsidRPr="00BE0F13">
        <w:rPr>
          <w:b/>
          <w:szCs w:val="24"/>
        </w:rPr>
        <w:br w:type="page"/>
      </w:r>
    </w:p>
    <w:p w14:paraId="743F3F24" w14:textId="77777777" w:rsidR="00283B9D" w:rsidRDefault="00283B9D" w:rsidP="002B1B5E"/>
    <w:p w14:paraId="39665073" w14:textId="77777777" w:rsidR="00283B9D" w:rsidRDefault="00283B9D" w:rsidP="002B1B5E"/>
    <w:p w14:paraId="252915BC" w14:textId="77777777" w:rsidR="00283B9D" w:rsidRDefault="00283B9D" w:rsidP="002B1B5E"/>
    <w:p w14:paraId="34338B7D" w14:textId="77777777" w:rsidR="00283B9D" w:rsidRDefault="00283B9D" w:rsidP="002B1B5E"/>
    <w:p w14:paraId="387B0B1C" w14:textId="77777777" w:rsidR="00283B9D" w:rsidRDefault="00283B9D" w:rsidP="002B1B5E"/>
    <w:p w14:paraId="6365FCB3" w14:textId="77777777" w:rsidR="00283B9D" w:rsidRDefault="00283B9D" w:rsidP="002B1B5E"/>
    <w:p w14:paraId="5A9C3C76" w14:textId="1DBD1891" w:rsidR="00283B9D" w:rsidRPr="00283B9D" w:rsidRDefault="008A6F9E" w:rsidP="00283B9D">
      <w:pPr>
        <w:spacing w:after="200"/>
        <w:jc w:val="center"/>
        <w:rPr>
          <w:rFonts w:asciiTheme="minorHAnsi" w:eastAsiaTheme="minorHAnsi" w:hAnsiTheme="minorHAnsi" w:cstheme="minorBidi"/>
          <w:b/>
          <w:i/>
          <w:sz w:val="28"/>
          <w:szCs w:val="28"/>
        </w:rPr>
      </w:pPr>
      <w:r>
        <w:rPr>
          <w:rFonts w:asciiTheme="minorHAnsi" w:eastAsiaTheme="minorHAnsi" w:hAnsiTheme="minorHAnsi" w:cstheme="minorBidi"/>
          <w:b/>
          <w:i/>
          <w:sz w:val="28"/>
          <w:szCs w:val="28"/>
        </w:rPr>
        <w:t>20</w:t>
      </w:r>
      <w:r w:rsidR="002900E8">
        <w:rPr>
          <w:rFonts w:asciiTheme="minorHAnsi" w:eastAsiaTheme="minorHAnsi" w:hAnsiTheme="minorHAnsi" w:cstheme="minorBidi"/>
          <w:b/>
          <w:i/>
          <w:sz w:val="28"/>
          <w:szCs w:val="28"/>
        </w:rPr>
        <w:t>2</w:t>
      </w:r>
      <w:r w:rsidR="00FB1126">
        <w:rPr>
          <w:rFonts w:asciiTheme="minorHAnsi" w:eastAsiaTheme="minorHAnsi" w:hAnsiTheme="minorHAnsi" w:cstheme="minorBidi"/>
          <w:b/>
          <w:i/>
          <w:sz w:val="28"/>
          <w:szCs w:val="28"/>
        </w:rPr>
        <w:t>2</w:t>
      </w:r>
      <w:r w:rsidR="00283B9D" w:rsidRPr="00283B9D">
        <w:rPr>
          <w:rFonts w:asciiTheme="minorHAnsi" w:eastAsiaTheme="minorHAnsi" w:hAnsiTheme="minorHAnsi" w:cstheme="minorBidi"/>
          <w:b/>
          <w:i/>
          <w:sz w:val="28"/>
          <w:szCs w:val="28"/>
        </w:rPr>
        <w:t xml:space="preserve"> Wyoming Weed &amp; Pest Council Internship Scholarship</w:t>
      </w:r>
    </w:p>
    <w:p w14:paraId="36C8681D" w14:textId="77777777" w:rsidR="00283B9D" w:rsidRPr="00283B9D" w:rsidRDefault="00283B9D" w:rsidP="00283B9D">
      <w:pPr>
        <w:spacing w:after="200"/>
        <w:jc w:val="center"/>
        <w:rPr>
          <w:rFonts w:asciiTheme="minorHAnsi" w:eastAsiaTheme="minorHAnsi" w:hAnsiTheme="minorHAnsi" w:cstheme="minorBidi"/>
          <w:b/>
          <w:i/>
          <w:sz w:val="28"/>
          <w:szCs w:val="28"/>
        </w:rPr>
      </w:pPr>
      <w:r w:rsidRPr="00283B9D">
        <w:rPr>
          <w:rFonts w:asciiTheme="minorHAnsi" w:eastAsiaTheme="minorHAnsi" w:hAnsiTheme="minorHAnsi" w:cstheme="minorBidi"/>
          <w:b/>
          <w:i/>
          <w:sz w:val="28"/>
          <w:szCs w:val="28"/>
        </w:rPr>
        <w:t>Description &amp; Guidelines</w:t>
      </w:r>
    </w:p>
    <w:p w14:paraId="414EF3EE" w14:textId="77777777" w:rsidR="00283B9D" w:rsidRPr="00283B9D" w:rsidRDefault="00283B9D" w:rsidP="00283B9D">
      <w:pPr>
        <w:spacing w:after="200"/>
        <w:jc w:val="center"/>
        <w:rPr>
          <w:rFonts w:asciiTheme="minorHAnsi" w:eastAsiaTheme="minorHAnsi" w:hAnsiTheme="minorHAnsi" w:cstheme="minorBidi"/>
          <w:b/>
          <w:i/>
          <w:sz w:val="28"/>
          <w:szCs w:val="28"/>
        </w:rPr>
      </w:pPr>
    </w:p>
    <w:p w14:paraId="0CF0D1AC" w14:textId="77777777" w:rsidR="00283B9D" w:rsidRPr="00283B9D" w:rsidRDefault="00283B9D" w:rsidP="00283B9D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283B9D">
        <w:rPr>
          <w:rFonts w:asciiTheme="minorHAnsi" w:eastAsiaTheme="minorHAnsi" w:hAnsiTheme="minorHAnsi" w:cstheme="minorBidi"/>
          <w:sz w:val="22"/>
          <w:szCs w:val="22"/>
        </w:rPr>
        <w:t>The value of the scholarship award will be $2,000.</w:t>
      </w:r>
    </w:p>
    <w:p w14:paraId="0DA86FA8" w14:textId="77777777" w:rsidR="00283B9D" w:rsidRPr="00283B9D" w:rsidRDefault="00283B9D" w:rsidP="00283B9D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283B9D">
        <w:rPr>
          <w:rFonts w:asciiTheme="minorHAnsi" w:eastAsiaTheme="minorHAnsi" w:hAnsiTheme="minorHAnsi" w:cstheme="minorBidi"/>
          <w:sz w:val="22"/>
          <w:szCs w:val="22"/>
        </w:rPr>
        <w:t>The applicant must be enrolled in an accredited university or college, and pursuing a degree in a field relating to agriculture or natural resources.</w:t>
      </w:r>
    </w:p>
    <w:p w14:paraId="11D02E0A" w14:textId="77777777" w:rsidR="00283B9D" w:rsidRPr="00283B9D" w:rsidRDefault="00283B9D" w:rsidP="00283B9D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283B9D">
        <w:rPr>
          <w:rFonts w:asciiTheme="minorHAnsi" w:eastAsiaTheme="minorHAnsi" w:hAnsiTheme="minorHAnsi" w:cstheme="minorBidi"/>
          <w:sz w:val="22"/>
          <w:szCs w:val="22"/>
        </w:rPr>
        <w:t xml:space="preserve">The applicant must be entering their freshmen, sophomore, or junior year of college. </w:t>
      </w:r>
    </w:p>
    <w:p w14:paraId="7A82FD56" w14:textId="77777777" w:rsidR="00283B9D" w:rsidRPr="00283B9D" w:rsidRDefault="00283B9D" w:rsidP="00283B9D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283B9D">
        <w:rPr>
          <w:rFonts w:asciiTheme="minorHAnsi" w:eastAsiaTheme="minorHAnsi" w:hAnsiTheme="minorHAnsi" w:cstheme="minorBidi"/>
          <w:sz w:val="22"/>
          <w:szCs w:val="22"/>
        </w:rPr>
        <w:t>The applicant must have worked a summer for a Wyoming Weed &amp; Pest district for at least one season (summer or winter).</w:t>
      </w:r>
    </w:p>
    <w:p w14:paraId="0E3DC5EE" w14:textId="77777777" w:rsidR="00283B9D" w:rsidRPr="00283B9D" w:rsidRDefault="00283B9D" w:rsidP="00283B9D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283B9D">
        <w:rPr>
          <w:rFonts w:asciiTheme="minorHAnsi" w:eastAsiaTheme="minorHAnsi" w:hAnsiTheme="minorHAnsi" w:cstheme="minorBidi"/>
          <w:sz w:val="22"/>
          <w:szCs w:val="22"/>
        </w:rPr>
        <w:t>The applicant must be nominated for the scholarship by the district supervisor.</w:t>
      </w:r>
    </w:p>
    <w:p w14:paraId="72DEEE56" w14:textId="59CE2F11" w:rsidR="00283B9D" w:rsidRPr="00283B9D" w:rsidRDefault="00283B9D" w:rsidP="00283B9D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283B9D">
        <w:rPr>
          <w:rFonts w:asciiTheme="minorHAnsi" w:eastAsiaTheme="minorHAnsi" w:hAnsiTheme="minorHAnsi" w:cstheme="minorBidi"/>
          <w:sz w:val="22"/>
          <w:szCs w:val="22"/>
        </w:rPr>
        <w:t>The application deadline for th</w:t>
      </w:r>
      <w:r w:rsidR="008A6F9E">
        <w:rPr>
          <w:rFonts w:asciiTheme="minorHAnsi" w:eastAsiaTheme="minorHAnsi" w:hAnsiTheme="minorHAnsi" w:cstheme="minorBidi"/>
          <w:sz w:val="22"/>
          <w:szCs w:val="22"/>
        </w:rPr>
        <w:t>e scholarship will be October 2</w:t>
      </w:r>
      <w:r w:rsidR="00FB1126">
        <w:rPr>
          <w:rFonts w:asciiTheme="minorHAnsi" w:eastAsiaTheme="minorHAnsi" w:hAnsiTheme="minorHAnsi" w:cstheme="minorBidi"/>
          <w:sz w:val="22"/>
          <w:szCs w:val="22"/>
        </w:rPr>
        <w:t>2</w:t>
      </w:r>
      <w:r w:rsidR="008F5010">
        <w:rPr>
          <w:rFonts w:asciiTheme="minorHAnsi" w:eastAsiaTheme="minorHAnsi" w:hAnsiTheme="minorHAnsi" w:cstheme="minorBidi"/>
          <w:sz w:val="22"/>
          <w:szCs w:val="22"/>
        </w:rPr>
        <w:t>th</w:t>
      </w:r>
      <w:r w:rsidRPr="00283B9D">
        <w:rPr>
          <w:rFonts w:asciiTheme="minorHAnsi" w:eastAsiaTheme="minorHAnsi" w:hAnsiTheme="minorHAnsi" w:cstheme="minorBidi"/>
          <w:sz w:val="22"/>
          <w:szCs w:val="22"/>
        </w:rPr>
        <w:t>, and the selection will be completed by November 30</w:t>
      </w:r>
      <w:r w:rsidRPr="00283B9D">
        <w:rPr>
          <w:rFonts w:asciiTheme="minorHAnsi" w:eastAsiaTheme="minorHAnsi" w:hAnsiTheme="minorHAnsi" w:cstheme="minorBidi"/>
          <w:sz w:val="22"/>
          <w:szCs w:val="22"/>
          <w:vertAlign w:val="superscript"/>
        </w:rPr>
        <w:t>th</w:t>
      </w:r>
      <w:r w:rsidRPr="00283B9D">
        <w:rPr>
          <w:rFonts w:asciiTheme="minorHAnsi" w:eastAsiaTheme="minorHAnsi" w:hAnsiTheme="minorHAnsi" w:cstheme="minorBidi"/>
          <w:sz w:val="22"/>
          <w:szCs w:val="22"/>
        </w:rPr>
        <w:t>.</w:t>
      </w:r>
    </w:p>
    <w:p w14:paraId="6D6A3FE4" w14:textId="77777777" w:rsidR="00283B9D" w:rsidRPr="00283B9D" w:rsidRDefault="00283B9D" w:rsidP="00283B9D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283B9D">
        <w:rPr>
          <w:rFonts w:asciiTheme="minorHAnsi" w:eastAsiaTheme="minorHAnsi" w:hAnsiTheme="minorHAnsi" w:cstheme="minorBidi"/>
          <w:sz w:val="22"/>
          <w:szCs w:val="22"/>
        </w:rPr>
        <w:t>The successful applicant must work for a Wyoming Weed &amp; Pest district the summer following the award to be eligible to receive the funds.</w:t>
      </w:r>
    </w:p>
    <w:p w14:paraId="20220857" w14:textId="77777777" w:rsidR="00283B9D" w:rsidRPr="00283B9D" w:rsidRDefault="00283B9D" w:rsidP="00283B9D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283B9D">
        <w:rPr>
          <w:rFonts w:asciiTheme="minorHAnsi" w:eastAsiaTheme="minorHAnsi" w:hAnsiTheme="minorHAnsi" w:cstheme="minorBidi"/>
          <w:sz w:val="22"/>
          <w:szCs w:val="22"/>
        </w:rPr>
        <w:t xml:space="preserve">The funds will be distributed in August pending a satisfactory job performance review that is completed by the district supervisor. </w:t>
      </w:r>
    </w:p>
    <w:p w14:paraId="54A6A47B" w14:textId="648F8838" w:rsidR="00283B9D" w:rsidRPr="00283B9D" w:rsidRDefault="00283B9D" w:rsidP="00283B9D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283B9D">
        <w:rPr>
          <w:rFonts w:asciiTheme="minorHAnsi" w:eastAsiaTheme="minorHAnsi" w:hAnsiTheme="minorHAnsi" w:cstheme="minorBidi"/>
          <w:sz w:val="22"/>
          <w:szCs w:val="22"/>
        </w:rPr>
        <w:t xml:space="preserve">The committee shall be composed of active members of the Wyoming Weed &amp; Pest Council.  A </w:t>
      </w:r>
      <w:r w:rsidR="003C6191" w:rsidRPr="00283B9D">
        <w:rPr>
          <w:rFonts w:asciiTheme="minorHAnsi" w:eastAsiaTheme="minorHAnsi" w:hAnsiTheme="minorHAnsi" w:cstheme="minorBidi"/>
          <w:sz w:val="22"/>
          <w:szCs w:val="22"/>
        </w:rPr>
        <w:t>three-member</w:t>
      </w:r>
      <w:r w:rsidRPr="00283B9D">
        <w:rPr>
          <w:rFonts w:asciiTheme="minorHAnsi" w:eastAsiaTheme="minorHAnsi" w:hAnsiTheme="minorHAnsi" w:cstheme="minorBidi"/>
          <w:sz w:val="22"/>
          <w:szCs w:val="22"/>
        </w:rPr>
        <w:t xml:space="preserve"> committee elected at large will serve </w:t>
      </w:r>
      <w:r w:rsidR="003C6191" w:rsidRPr="00283B9D">
        <w:rPr>
          <w:rFonts w:asciiTheme="minorHAnsi" w:eastAsiaTheme="minorHAnsi" w:hAnsiTheme="minorHAnsi" w:cstheme="minorBidi"/>
          <w:sz w:val="22"/>
          <w:szCs w:val="22"/>
        </w:rPr>
        <w:t>three-year</w:t>
      </w:r>
      <w:r w:rsidRPr="00283B9D">
        <w:rPr>
          <w:rFonts w:asciiTheme="minorHAnsi" w:eastAsiaTheme="minorHAnsi" w:hAnsiTheme="minorHAnsi" w:cstheme="minorBidi"/>
          <w:sz w:val="22"/>
          <w:szCs w:val="22"/>
        </w:rPr>
        <w:t xml:space="preserve"> rotating terms.  There should not be more than one member on the committee from the same area.  If there is a conflict of interest between a committee member and an applicant, the committee member shall excuse them self from the committee.  </w:t>
      </w:r>
    </w:p>
    <w:p w14:paraId="1800E957" w14:textId="77777777" w:rsidR="00283B9D" w:rsidRDefault="00283B9D" w:rsidP="002B1B5E"/>
    <w:p w14:paraId="76045C3C" w14:textId="77777777" w:rsidR="00F376A4" w:rsidRDefault="002B1B5E" w:rsidP="002B1B5E">
      <w:r>
        <w:tab/>
      </w:r>
    </w:p>
    <w:p w14:paraId="20535B64" w14:textId="77777777" w:rsidR="007D76F9" w:rsidRDefault="007D76F9" w:rsidP="004305C3">
      <w:pPr>
        <w:widowControl w:val="0"/>
        <w:ind w:left="1260" w:right="630"/>
        <w:rPr>
          <w:szCs w:val="24"/>
        </w:rPr>
      </w:pPr>
    </w:p>
    <w:p w14:paraId="38E5CCE4" w14:textId="77777777" w:rsidR="007D76F9" w:rsidRPr="00613C99" w:rsidRDefault="007D76F9" w:rsidP="004305C3">
      <w:pPr>
        <w:widowControl w:val="0"/>
        <w:ind w:left="1260" w:right="630"/>
        <w:rPr>
          <w:szCs w:val="24"/>
        </w:rPr>
      </w:pPr>
    </w:p>
    <w:sectPr w:rsidR="007D76F9" w:rsidRPr="00613C99" w:rsidSect="004A4568">
      <w:headerReference w:type="first" r:id="rId7"/>
      <w:footerReference w:type="first" r:id="rId8"/>
      <w:footnotePr>
        <w:numFmt w:val="lowerLetter"/>
      </w:footnotePr>
      <w:endnotePr>
        <w:numFmt w:val="lowerLetter"/>
      </w:endnotePr>
      <w:pgSz w:w="12240" w:h="15840" w:code="1"/>
      <w:pgMar w:top="720" w:right="634" w:bottom="1440" w:left="806" w:header="720" w:footer="2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6F441" w14:textId="77777777" w:rsidR="00387DF2" w:rsidRDefault="00387DF2">
      <w:r>
        <w:separator/>
      </w:r>
    </w:p>
  </w:endnote>
  <w:endnote w:type="continuationSeparator" w:id="0">
    <w:p w14:paraId="7F0750D9" w14:textId="77777777" w:rsidR="00387DF2" w:rsidRDefault="00387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46C5" w14:textId="77777777" w:rsidR="00F13C79" w:rsidRPr="00F13C79" w:rsidRDefault="00F13C79" w:rsidP="004A4568">
    <w:pPr>
      <w:widowControl w:val="0"/>
      <w:rPr>
        <w:color w:val="996633"/>
        <w:sz w:val="16"/>
        <w:szCs w:val="16"/>
      </w:rPr>
    </w:pPr>
    <w:r w:rsidRPr="00F13C79">
      <w:rPr>
        <w:color w:val="996633"/>
        <w:sz w:val="16"/>
        <w:szCs w:val="16"/>
      </w:rPr>
      <w:t>_______________________________________________________________________________________________________________________________________</w:t>
    </w:r>
  </w:p>
  <w:p w14:paraId="3660D580" w14:textId="77777777" w:rsidR="00F13C79" w:rsidRPr="00613C99" w:rsidRDefault="00F13C79" w:rsidP="004A4568">
    <w:pPr>
      <w:widowControl w:val="0"/>
      <w:jc w:val="center"/>
      <w:rPr>
        <w:color w:val="7B5229"/>
        <w:sz w:val="16"/>
        <w:szCs w:val="16"/>
      </w:rPr>
    </w:pPr>
    <w:r w:rsidRPr="00613C99">
      <w:rPr>
        <w:color w:val="7B5229"/>
        <w:sz w:val="20"/>
      </w:rPr>
      <w:t>Executive Directors</w:t>
    </w:r>
  </w:p>
  <w:tbl>
    <w:tblPr>
      <w:tblStyle w:val="TableGrid"/>
      <w:tblW w:w="10620" w:type="dxa"/>
      <w:tblInd w:w="3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655"/>
      <w:gridCol w:w="2655"/>
      <w:gridCol w:w="2655"/>
      <w:gridCol w:w="2655"/>
    </w:tblGrid>
    <w:tr w:rsidR="008F5010" w:rsidRPr="00613C99" w14:paraId="19626826" w14:textId="77777777" w:rsidTr="008A774B">
      <w:tc>
        <w:tcPr>
          <w:tcW w:w="2655" w:type="dxa"/>
        </w:tcPr>
        <w:p w14:paraId="6BB4FF85" w14:textId="77777777" w:rsidR="008F5010" w:rsidRPr="00613C99" w:rsidRDefault="008F5010" w:rsidP="008F5010">
          <w:pPr>
            <w:pStyle w:val="Footer"/>
            <w:ind w:right="-1080"/>
            <w:rPr>
              <w:b/>
              <w:color w:val="7B5229"/>
              <w:sz w:val="18"/>
            </w:rPr>
          </w:pPr>
          <w:r w:rsidRPr="00613C99">
            <w:rPr>
              <w:b/>
              <w:color w:val="7B5229"/>
              <w:sz w:val="18"/>
            </w:rPr>
            <w:t>Slade Franklin</w:t>
          </w:r>
        </w:p>
        <w:p w14:paraId="19BB9019" w14:textId="77777777" w:rsidR="008F5010" w:rsidRPr="00613C99" w:rsidRDefault="008F5010" w:rsidP="008F5010">
          <w:pPr>
            <w:pStyle w:val="Footer"/>
            <w:tabs>
              <w:tab w:val="clear" w:pos="4320"/>
              <w:tab w:val="clear" w:pos="8640"/>
            </w:tabs>
            <w:ind w:right="-1080"/>
            <w:rPr>
              <w:color w:val="7B5229"/>
              <w:sz w:val="18"/>
            </w:rPr>
          </w:pPr>
          <w:r w:rsidRPr="00613C99">
            <w:rPr>
              <w:color w:val="7B5229"/>
              <w:sz w:val="18"/>
            </w:rPr>
            <w:t xml:space="preserve">State Coordinator, </w:t>
          </w:r>
          <w:smartTag w:uri="urn:schemas-microsoft-com:office:smarttags" w:element="City">
            <w:smartTag w:uri="urn:schemas-microsoft-com:office:smarttags" w:element="place">
              <w:r w:rsidRPr="00613C99">
                <w:rPr>
                  <w:color w:val="7B5229"/>
                  <w:sz w:val="18"/>
                </w:rPr>
                <w:t>Cheyenne</w:t>
              </w:r>
            </w:smartTag>
          </w:smartTag>
        </w:p>
        <w:p w14:paraId="4B93CF72" w14:textId="77777777" w:rsidR="008F5010" w:rsidRPr="00613C99" w:rsidRDefault="008F5010" w:rsidP="008F5010">
          <w:pPr>
            <w:pStyle w:val="Footer"/>
            <w:ind w:right="-1080"/>
            <w:rPr>
              <w:color w:val="7B5229"/>
              <w:sz w:val="18"/>
            </w:rPr>
          </w:pPr>
        </w:p>
        <w:p w14:paraId="008A2362" w14:textId="5371FABC" w:rsidR="008F5010" w:rsidRPr="00613C99" w:rsidRDefault="003C6191" w:rsidP="008F5010">
          <w:pPr>
            <w:pStyle w:val="Footer"/>
            <w:ind w:right="-1080"/>
            <w:rPr>
              <w:b/>
              <w:color w:val="7B5229"/>
              <w:sz w:val="18"/>
            </w:rPr>
          </w:pPr>
          <w:r>
            <w:rPr>
              <w:b/>
              <w:color w:val="7B5229"/>
              <w:sz w:val="18"/>
            </w:rPr>
            <w:t>Quade Schmelzle</w:t>
          </w:r>
        </w:p>
        <w:p w14:paraId="4E7C0758" w14:textId="77777777" w:rsidR="008F5010" w:rsidRPr="00613C99" w:rsidRDefault="008F5010" w:rsidP="008F5010">
          <w:pPr>
            <w:pStyle w:val="Footer"/>
            <w:ind w:right="-1080"/>
            <w:rPr>
              <w:b/>
              <w:color w:val="7B5229"/>
              <w:sz w:val="18"/>
            </w:rPr>
          </w:pPr>
          <w:r w:rsidRPr="00613C99">
            <w:rPr>
              <w:color w:val="7B5229"/>
              <w:sz w:val="18"/>
            </w:rPr>
            <w:t>Secretary</w:t>
          </w:r>
          <w:r>
            <w:rPr>
              <w:color w:val="7B5229"/>
              <w:sz w:val="18"/>
            </w:rPr>
            <w:t>, Wheatland</w:t>
          </w:r>
        </w:p>
      </w:tc>
      <w:tc>
        <w:tcPr>
          <w:tcW w:w="2655" w:type="dxa"/>
        </w:tcPr>
        <w:p w14:paraId="0732A346" w14:textId="6172D8A3" w:rsidR="008F5010" w:rsidRPr="00613C99" w:rsidRDefault="00FB1126" w:rsidP="008F5010">
          <w:pPr>
            <w:pStyle w:val="Footer"/>
            <w:ind w:right="-1080"/>
            <w:rPr>
              <w:b/>
              <w:color w:val="7B5229"/>
              <w:sz w:val="18"/>
            </w:rPr>
          </w:pPr>
          <w:r>
            <w:rPr>
              <w:b/>
              <w:color w:val="7B5229"/>
              <w:sz w:val="18"/>
            </w:rPr>
            <w:t>Vacant</w:t>
          </w:r>
        </w:p>
        <w:p w14:paraId="3CAE6D60" w14:textId="77777777" w:rsidR="008F5010" w:rsidRPr="00613C99" w:rsidRDefault="008F5010" w:rsidP="008F5010">
          <w:pPr>
            <w:pStyle w:val="Footer"/>
            <w:tabs>
              <w:tab w:val="clear" w:pos="4320"/>
              <w:tab w:val="clear" w:pos="8640"/>
            </w:tabs>
            <w:ind w:right="-1080"/>
            <w:rPr>
              <w:color w:val="7B5229"/>
              <w:sz w:val="18"/>
            </w:rPr>
          </w:pPr>
          <w:r>
            <w:rPr>
              <w:color w:val="7B5229"/>
              <w:sz w:val="18"/>
            </w:rPr>
            <w:t>Area 1, Thermopolis</w:t>
          </w:r>
        </w:p>
        <w:p w14:paraId="0AA6D784" w14:textId="77777777" w:rsidR="008F5010" w:rsidRPr="00613C99" w:rsidRDefault="008F5010" w:rsidP="008F5010">
          <w:pPr>
            <w:pStyle w:val="Footer"/>
            <w:ind w:right="-1080"/>
            <w:rPr>
              <w:color w:val="7B5229"/>
              <w:sz w:val="18"/>
            </w:rPr>
          </w:pPr>
        </w:p>
        <w:p w14:paraId="3DA69C0D" w14:textId="6C463BFF" w:rsidR="008F5010" w:rsidRPr="00613C99" w:rsidRDefault="003C6191" w:rsidP="008F5010">
          <w:pPr>
            <w:pStyle w:val="Footer"/>
            <w:tabs>
              <w:tab w:val="clear" w:pos="4320"/>
              <w:tab w:val="clear" w:pos="8640"/>
            </w:tabs>
            <w:ind w:right="-1080"/>
            <w:rPr>
              <w:b/>
              <w:color w:val="7B5229"/>
              <w:sz w:val="18"/>
            </w:rPr>
          </w:pPr>
          <w:r>
            <w:rPr>
              <w:b/>
              <w:color w:val="7B5229"/>
              <w:sz w:val="18"/>
            </w:rPr>
            <w:t>Rachel Mealor</w:t>
          </w:r>
        </w:p>
        <w:p w14:paraId="3BBD61EF" w14:textId="77777777" w:rsidR="008F5010" w:rsidRPr="00613C99" w:rsidRDefault="008F5010" w:rsidP="008F5010">
          <w:pPr>
            <w:pStyle w:val="Footer"/>
            <w:ind w:right="-1080"/>
            <w:rPr>
              <w:color w:val="7B5229"/>
              <w:sz w:val="18"/>
            </w:rPr>
          </w:pPr>
          <w:r>
            <w:rPr>
              <w:color w:val="7B5229"/>
              <w:sz w:val="18"/>
            </w:rPr>
            <w:t>Area 2, Gillette</w:t>
          </w:r>
        </w:p>
      </w:tc>
      <w:tc>
        <w:tcPr>
          <w:tcW w:w="2655" w:type="dxa"/>
        </w:tcPr>
        <w:p w14:paraId="6B62E50A" w14:textId="43C02A42" w:rsidR="008F5010" w:rsidRPr="00613C99" w:rsidRDefault="008F5010" w:rsidP="008F5010">
          <w:pPr>
            <w:pStyle w:val="Footer"/>
            <w:ind w:right="-1080"/>
            <w:rPr>
              <w:b/>
              <w:color w:val="7B5229"/>
              <w:sz w:val="18"/>
            </w:rPr>
          </w:pPr>
          <w:r>
            <w:rPr>
              <w:b/>
              <w:color w:val="7B5229"/>
              <w:sz w:val="18"/>
            </w:rPr>
            <w:t>Ga</w:t>
          </w:r>
          <w:r w:rsidR="003C6191">
            <w:rPr>
              <w:b/>
              <w:color w:val="7B5229"/>
              <w:sz w:val="18"/>
            </w:rPr>
            <w:t>rret Faulkenburg</w:t>
          </w:r>
        </w:p>
        <w:p w14:paraId="4BF99AF5" w14:textId="77777777" w:rsidR="008F5010" w:rsidRPr="00613C99" w:rsidRDefault="008F5010" w:rsidP="008F5010">
          <w:pPr>
            <w:pStyle w:val="Footer"/>
            <w:tabs>
              <w:tab w:val="clear" w:pos="4320"/>
              <w:tab w:val="clear" w:pos="8640"/>
            </w:tabs>
            <w:ind w:right="-1080"/>
            <w:rPr>
              <w:color w:val="7B5229"/>
              <w:sz w:val="18"/>
            </w:rPr>
          </w:pPr>
          <w:r w:rsidRPr="00613C99">
            <w:rPr>
              <w:color w:val="7B5229"/>
              <w:sz w:val="18"/>
            </w:rPr>
            <w:t xml:space="preserve">Area 3, </w:t>
          </w:r>
          <w:r>
            <w:rPr>
              <w:color w:val="7B5229"/>
              <w:sz w:val="18"/>
            </w:rPr>
            <w:t>Lusk</w:t>
          </w:r>
        </w:p>
        <w:p w14:paraId="41BA7941" w14:textId="77777777" w:rsidR="008F5010" w:rsidRPr="00613C99" w:rsidRDefault="008F5010" w:rsidP="008F5010">
          <w:pPr>
            <w:pStyle w:val="Footer"/>
            <w:ind w:right="-1080"/>
            <w:rPr>
              <w:color w:val="7B5229"/>
              <w:sz w:val="18"/>
            </w:rPr>
          </w:pPr>
        </w:p>
        <w:p w14:paraId="29CA7AB2" w14:textId="77777777" w:rsidR="008F5010" w:rsidRPr="00613C99" w:rsidRDefault="008F5010" w:rsidP="008F5010">
          <w:pPr>
            <w:pStyle w:val="Footer"/>
            <w:tabs>
              <w:tab w:val="clear" w:pos="4320"/>
              <w:tab w:val="clear" w:pos="8640"/>
            </w:tabs>
            <w:ind w:right="-1080"/>
            <w:rPr>
              <w:b/>
              <w:color w:val="7B5229"/>
              <w:sz w:val="18"/>
            </w:rPr>
          </w:pPr>
          <w:r>
            <w:rPr>
              <w:b/>
              <w:color w:val="7B5229"/>
              <w:sz w:val="18"/>
            </w:rPr>
            <w:t>Greg Greenhoe</w:t>
          </w:r>
        </w:p>
        <w:p w14:paraId="57D1CE76" w14:textId="77777777" w:rsidR="008F5010" w:rsidRPr="00613C99" w:rsidRDefault="008F5010" w:rsidP="008F5010">
          <w:pPr>
            <w:pStyle w:val="Footer"/>
            <w:ind w:right="-1080"/>
            <w:rPr>
              <w:color w:val="7B5229"/>
              <w:sz w:val="18"/>
            </w:rPr>
          </w:pPr>
          <w:r>
            <w:rPr>
              <w:color w:val="7B5229"/>
              <w:sz w:val="18"/>
            </w:rPr>
            <w:t>Area 4, Thayne</w:t>
          </w:r>
        </w:p>
      </w:tc>
      <w:tc>
        <w:tcPr>
          <w:tcW w:w="2655" w:type="dxa"/>
        </w:tcPr>
        <w:p w14:paraId="26EA6FDE" w14:textId="77777777" w:rsidR="008F5010" w:rsidRPr="00613C99" w:rsidRDefault="008F5010" w:rsidP="008F5010">
          <w:pPr>
            <w:pStyle w:val="Footer"/>
            <w:ind w:right="-1080"/>
            <w:rPr>
              <w:b/>
              <w:color w:val="7B5229"/>
              <w:sz w:val="18"/>
            </w:rPr>
          </w:pPr>
          <w:r>
            <w:rPr>
              <w:b/>
              <w:color w:val="7B5229"/>
              <w:sz w:val="18"/>
            </w:rPr>
            <w:t>Sollie Cadman</w:t>
          </w:r>
        </w:p>
        <w:p w14:paraId="0AD259D0" w14:textId="77777777" w:rsidR="008F5010" w:rsidRPr="00613C99" w:rsidRDefault="008F5010" w:rsidP="008F5010">
          <w:pPr>
            <w:pStyle w:val="Footer"/>
            <w:tabs>
              <w:tab w:val="clear" w:pos="4320"/>
              <w:tab w:val="clear" w:pos="8640"/>
            </w:tabs>
            <w:ind w:right="-1080"/>
            <w:rPr>
              <w:color w:val="7B5229"/>
              <w:sz w:val="18"/>
            </w:rPr>
          </w:pPr>
          <w:r>
            <w:rPr>
              <w:color w:val="7B5229"/>
              <w:sz w:val="18"/>
            </w:rPr>
            <w:t>Area 5, Lander</w:t>
          </w:r>
        </w:p>
        <w:p w14:paraId="42CC42F3" w14:textId="77777777" w:rsidR="008F5010" w:rsidRPr="00613C99" w:rsidRDefault="008F5010" w:rsidP="008F5010">
          <w:pPr>
            <w:pStyle w:val="Footer"/>
            <w:ind w:right="-1080"/>
            <w:rPr>
              <w:color w:val="7B5229"/>
              <w:sz w:val="18"/>
            </w:rPr>
          </w:pPr>
        </w:p>
        <w:p w14:paraId="31313B92" w14:textId="77777777" w:rsidR="008F5010" w:rsidRPr="00613C99" w:rsidRDefault="008F5010" w:rsidP="008F5010">
          <w:pPr>
            <w:pStyle w:val="Footer"/>
            <w:tabs>
              <w:tab w:val="clear" w:pos="4320"/>
              <w:tab w:val="clear" w:pos="8640"/>
            </w:tabs>
            <w:ind w:right="-1080"/>
            <w:rPr>
              <w:b/>
              <w:color w:val="7B5229"/>
              <w:sz w:val="18"/>
            </w:rPr>
          </w:pPr>
          <w:r>
            <w:rPr>
              <w:b/>
              <w:color w:val="7B5229"/>
              <w:sz w:val="18"/>
            </w:rPr>
            <w:t>W. Bert Macy</w:t>
          </w:r>
        </w:p>
        <w:p w14:paraId="48C71AF8" w14:textId="77777777" w:rsidR="008F5010" w:rsidRPr="00613C99" w:rsidRDefault="008F5010" w:rsidP="008F5010">
          <w:pPr>
            <w:pStyle w:val="Footer"/>
            <w:ind w:right="-1080"/>
            <w:rPr>
              <w:color w:val="7B5229"/>
              <w:sz w:val="18"/>
            </w:rPr>
          </w:pPr>
          <w:r>
            <w:rPr>
              <w:color w:val="7B5229"/>
              <w:sz w:val="18"/>
            </w:rPr>
            <w:t>Area 6, Pine Bluffs</w:t>
          </w:r>
        </w:p>
      </w:tc>
    </w:tr>
  </w:tbl>
  <w:p w14:paraId="65325355" w14:textId="77777777" w:rsidR="00F13C79" w:rsidRDefault="00F13C79">
    <w:pPr>
      <w:pStyle w:val="Footer"/>
    </w:pPr>
  </w:p>
  <w:p w14:paraId="56B3D432" w14:textId="77777777" w:rsidR="00613C99" w:rsidRDefault="00613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70291" w14:textId="77777777" w:rsidR="00387DF2" w:rsidRDefault="00387DF2">
      <w:r>
        <w:separator/>
      </w:r>
    </w:p>
  </w:footnote>
  <w:footnote w:type="continuationSeparator" w:id="0">
    <w:p w14:paraId="5D803703" w14:textId="77777777" w:rsidR="00387DF2" w:rsidRDefault="00387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DC2CC" w14:textId="77777777" w:rsidR="00F13C79" w:rsidRPr="00613C99" w:rsidRDefault="00F13C79" w:rsidP="004305C3">
    <w:pPr>
      <w:widowControl w:val="0"/>
      <w:tabs>
        <w:tab w:val="right" w:pos="10530"/>
      </w:tabs>
      <w:jc w:val="center"/>
      <w:rPr>
        <w:color w:val="7B5229"/>
      </w:rPr>
    </w:pPr>
    <w:smartTag w:uri="urn:schemas-microsoft-com:office:smarttags" w:element="State">
      <w:r w:rsidRPr="00613C99">
        <w:rPr>
          <w:color w:val="7B5229"/>
          <w:sz w:val="40"/>
        </w:rPr>
        <w:t>WYOMING</w:t>
      </w:r>
    </w:smartTag>
    <w:r w:rsidRPr="00613C99">
      <w:rPr>
        <w:color w:val="7B5229"/>
        <w:sz w:val="40"/>
      </w:rPr>
      <w:t xml:space="preserve"> WEED AND </w:t>
    </w:r>
    <w:smartTag w:uri="urn:schemas-microsoft-com:office:smarttags" w:element="place">
      <w:r w:rsidRPr="00613C99">
        <w:rPr>
          <w:color w:val="7B5229"/>
          <w:sz w:val="40"/>
        </w:rPr>
        <w:t>PEST</w:t>
      </w:r>
    </w:smartTag>
    <w:r w:rsidRPr="00613C99">
      <w:rPr>
        <w:color w:val="7B5229"/>
        <w:sz w:val="40"/>
      </w:rPr>
      <w:t xml:space="preserve"> COUNCIL</w:t>
    </w:r>
  </w:p>
  <w:p w14:paraId="2E76F276" w14:textId="77777777" w:rsidR="00F13C79" w:rsidRPr="00613C99" w:rsidRDefault="00F13C79" w:rsidP="004305C3">
    <w:pPr>
      <w:widowControl w:val="0"/>
      <w:tabs>
        <w:tab w:val="right" w:pos="10530"/>
      </w:tabs>
      <w:jc w:val="center"/>
      <w:rPr>
        <w:color w:val="7B5229"/>
      </w:rPr>
    </w:pPr>
    <w:r w:rsidRPr="00613C99">
      <w:rPr>
        <w:color w:val="7B5229"/>
        <w:sz w:val="32"/>
      </w:rPr>
      <w:t>(WWPC)</w:t>
    </w:r>
  </w:p>
  <w:p w14:paraId="2440775B" w14:textId="1590C75B" w:rsidR="00F13C79" w:rsidRPr="00613C99" w:rsidRDefault="00F13C79" w:rsidP="004305C3">
    <w:pPr>
      <w:widowControl w:val="0"/>
      <w:tabs>
        <w:tab w:val="right" w:pos="10530"/>
        <w:tab w:val="right" w:pos="10710"/>
      </w:tabs>
      <w:rPr>
        <w:color w:val="7B5229"/>
      </w:rPr>
    </w:pPr>
    <w:r w:rsidRPr="00613C99">
      <w:rPr>
        <w:color w:val="7B5229"/>
      </w:rPr>
      <w:t xml:space="preserve">GOVERNOR, </w:t>
    </w:r>
    <w:r w:rsidR="00536040">
      <w:rPr>
        <w:b/>
        <w:color w:val="7B5229"/>
      </w:rPr>
      <w:t>M</w:t>
    </w:r>
    <w:r w:rsidR="002900E8">
      <w:rPr>
        <w:b/>
        <w:color w:val="7B5229"/>
      </w:rPr>
      <w:t>ark Gordon</w:t>
    </w:r>
    <w:r w:rsidRPr="00613C99">
      <w:rPr>
        <w:b/>
        <w:color w:val="7B5229"/>
      </w:rPr>
      <w:tab/>
    </w:r>
    <w:r w:rsidRPr="00613C99">
      <w:rPr>
        <w:color w:val="7B5229"/>
      </w:rPr>
      <w:t xml:space="preserve">PRESIDENT, </w:t>
    </w:r>
    <w:r w:rsidR="003C6191">
      <w:rPr>
        <w:b/>
        <w:color w:val="7B5229"/>
      </w:rPr>
      <w:t>Larry Smith</w:t>
    </w:r>
  </w:p>
  <w:p w14:paraId="582F9368" w14:textId="77777777" w:rsidR="00F13C79" w:rsidRPr="00613C99" w:rsidRDefault="00F13C79" w:rsidP="004305C3">
    <w:pPr>
      <w:widowControl w:val="0"/>
      <w:tabs>
        <w:tab w:val="right" w:pos="10530"/>
      </w:tabs>
      <w:rPr>
        <w:color w:val="7B5229"/>
      </w:rPr>
    </w:pPr>
    <w:r w:rsidRPr="00613C99">
      <w:rPr>
        <w:color w:val="7B5229"/>
      </w:rPr>
      <w:t>__________________________________________________________________________________________</w:t>
    </w:r>
  </w:p>
  <w:p w14:paraId="3436E336" w14:textId="40FDA160" w:rsidR="00F13C79" w:rsidRPr="00613C99" w:rsidRDefault="003C0218" w:rsidP="004305C3">
    <w:pPr>
      <w:widowControl w:val="0"/>
      <w:tabs>
        <w:tab w:val="right" w:pos="10530"/>
      </w:tabs>
      <w:jc w:val="center"/>
      <w:rPr>
        <w:color w:val="7B5229"/>
        <w:sz w:val="18"/>
      </w:rPr>
    </w:pPr>
    <w:r>
      <w:rPr>
        <w:noProof/>
        <w:color w:val="7B5229"/>
      </w:rPr>
      <mc:AlternateContent>
        <mc:Choice Requires="wps">
          <w:drawing>
            <wp:anchor distT="0" distB="0" distL="0" distR="0" simplePos="0" relativeHeight="251657728" behindDoc="0" locked="0" layoutInCell="0" allowOverlap="1" wp14:anchorId="4FFDAD06" wp14:editId="51E39C9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858000" cy="1206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12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FC2048" w14:textId="77777777" w:rsidR="00F13C79" w:rsidRDefault="00F13C79" w:rsidP="004305C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FDAD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0;width:540pt;height:.9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" o:allowincell="f" filled="f" stroked="f">
              <v:textbox inset="0,0,0,0">
                <w:txbxContent>
                  <w:p w14:paraId="23FC2048" w14:textId="77777777" w:rsidR="00F13C79" w:rsidRDefault="00F13C79" w:rsidP="004305C3"/>
                </w:txbxContent>
              </v:textbox>
              <w10:wrap type="square" side="largest"/>
            </v:shape>
          </w:pict>
        </mc:Fallback>
      </mc:AlternateContent>
    </w:r>
    <w:r w:rsidR="00F13C79" w:rsidRPr="00613C99">
      <w:rPr>
        <w:color w:val="7B5229"/>
      </w:rPr>
      <w:t xml:space="preserve"> </w:t>
    </w:r>
    <w:r w:rsidR="003C6191">
      <w:rPr>
        <w:color w:val="7B5229"/>
        <w:sz w:val="18"/>
      </w:rPr>
      <w:t>6607 Campstool Road, Cheyenne</w:t>
    </w:r>
    <w:r w:rsidR="006B1E82">
      <w:rPr>
        <w:color w:val="7B5229"/>
        <w:sz w:val="18"/>
      </w:rPr>
      <w:t>, WY 82002</w:t>
    </w:r>
    <w:r w:rsidR="00F13C79" w:rsidRPr="00613C99">
      <w:rPr>
        <w:color w:val="7B5229"/>
        <w:sz w:val="18"/>
      </w:rPr>
      <w:t xml:space="preserve"> - (307) 777-6</w:t>
    </w:r>
    <w:r w:rsidR="00F153BA">
      <w:rPr>
        <w:color w:val="7B5229"/>
        <w:sz w:val="18"/>
      </w:rPr>
      <w:t xml:space="preserve">585 or P.O. Box </w:t>
    </w:r>
    <w:r w:rsidR="003C6191">
      <w:rPr>
        <w:color w:val="7B5229"/>
        <w:sz w:val="18"/>
      </w:rPr>
      <w:t>191-Gillette, WY 82717</w:t>
    </w:r>
  </w:p>
  <w:p w14:paraId="38B74DB5" w14:textId="77777777" w:rsidR="00F13C79" w:rsidRPr="00613C99" w:rsidRDefault="00F13C79" w:rsidP="004305C3">
    <w:pPr>
      <w:widowControl w:val="0"/>
      <w:tabs>
        <w:tab w:val="right" w:pos="10530"/>
      </w:tabs>
      <w:rPr>
        <w:color w:val="7B5229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C3FF0"/>
    <w:multiLevelType w:val="hybridMultilevel"/>
    <w:tmpl w:val="BB5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71061"/>
    <w:multiLevelType w:val="hybridMultilevel"/>
    <w:tmpl w:val="BB5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486"/>
    <w:rsid w:val="00064279"/>
    <w:rsid w:val="000B2022"/>
    <w:rsid w:val="000D2B00"/>
    <w:rsid w:val="00105C15"/>
    <w:rsid w:val="0012247B"/>
    <w:rsid w:val="0012250C"/>
    <w:rsid w:val="00171F02"/>
    <w:rsid w:val="00195D8C"/>
    <w:rsid w:val="001A38A7"/>
    <w:rsid w:val="001D514B"/>
    <w:rsid w:val="001E6159"/>
    <w:rsid w:val="002004E9"/>
    <w:rsid w:val="002100C8"/>
    <w:rsid w:val="00283B9D"/>
    <w:rsid w:val="00285FDB"/>
    <w:rsid w:val="002900E8"/>
    <w:rsid w:val="00292907"/>
    <w:rsid w:val="002A2166"/>
    <w:rsid w:val="002B1B5E"/>
    <w:rsid w:val="002E6505"/>
    <w:rsid w:val="00363DFA"/>
    <w:rsid w:val="0036507F"/>
    <w:rsid w:val="003766F9"/>
    <w:rsid w:val="00377AAE"/>
    <w:rsid w:val="003815ED"/>
    <w:rsid w:val="00387DF2"/>
    <w:rsid w:val="0039359C"/>
    <w:rsid w:val="003C0218"/>
    <w:rsid w:val="003C6191"/>
    <w:rsid w:val="003F55DF"/>
    <w:rsid w:val="00402AE9"/>
    <w:rsid w:val="00423671"/>
    <w:rsid w:val="004305C3"/>
    <w:rsid w:val="00432064"/>
    <w:rsid w:val="00452123"/>
    <w:rsid w:val="00463C4C"/>
    <w:rsid w:val="00464EE8"/>
    <w:rsid w:val="0048288C"/>
    <w:rsid w:val="0049466B"/>
    <w:rsid w:val="004A4568"/>
    <w:rsid w:val="004A7C7B"/>
    <w:rsid w:val="004B226E"/>
    <w:rsid w:val="004C4D4E"/>
    <w:rsid w:val="004E0DBE"/>
    <w:rsid w:val="004E1E14"/>
    <w:rsid w:val="00536040"/>
    <w:rsid w:val="00547CD2"/>
    <w:rsid w:val="005527E9"/>
    <w:rsid w:val="00563055"/>
    <w:rsid w:val="00580815"/>
    <w:rsid w:val="005C069F"/>
    <w:rsid w:val="005D031C"/>
    <w:rsid w:val="005F29D2"/>
    <w:rsid w:val="00613C99"/>
    <w:rsid w:val="006370B7"/>
    <w:rsid w:val="0064201E"/>
    <w:rsid w:val="00646F27"/>
    <w:rsid w:val="00663ECE"/>
    <w:rsid w:val="006B1E82"/>
    <w:rsid w:val="007160DD"/>
    <w:rsid w:val="00725239"/>
    <w:rsid w:val="00740A25"/>
    <w:rsid w:val="007617D1"/>
    <w:rsid w:val="007772FD"/>
    <w:rsid w:val="007D2FE0"/>
    <w:rsid w:val="007D76F9"/>
    <w:rsid w:val="00825298"/>
    <w:rsid w:val="00863384"/>
    <w:rsid w:val="00890B85"/>
    <w:rsid w:val="008A6F9E"/>
    <w:rsid w:val="008C43B1"/>
    <w:rsid w:val="008E42B2"/>
    <w:rsid w:val="008E79B4"/>
    <w:rsid w:val="008F5010"/>
    <w:rsid w:val="00930141"/>
    <w:rsid w:val="00974DC5"/>
    <w:rsid w:val="009B703E"/>
    <w:rsid w:val="009C7B64"/>
    <w:rsid w:val="009D58D0"/>
    <w:rsid w:val="009D7330"/>
    <w:rsid w:val="009F4B33"/>
    <w:rsid w:val="00A351E1"/>
    <w:rsid w:val="00A42961"/>
    <w:rsid w:val="00A97789"/>
    <w:rsid w:val="00AA6F1C"/>
    <w:rsid w:val="00AD1FBA"/>
    <w:rsid w:val="00AD27E5"/>
    <w:rsid w:val="00AF716F"/>
    <w:rsid w:val="00B1672D"/>
    <w:rsid w:val="00B52395"/>
    <w:rsid w:val="00BC2955"/>
    <w:rsid w:val="00BE52C2"/>
    <w:rsid w:val="00C338AF"/>
    <w:rsid w:val="00C400D5"/>
    <w:rsid w:val="00C60438"/>
    <w:rsid w:val="00C84E4C"/>
    <w:rsid w:val="00CA180D"/>
    <w:rsid w:val="00CE1B2C"/>
    <w:rsid w:val="00D479DD"/>
    <w:rsid w:val="00D56D0A"/>
    <w:rsid w:val="00D67730"/>
    <w:rsid w:val="00D85486"/>
    <w:rsid w:val="00DC5F63"/>
    <w:rsid w:val="00DD62D1"/>
    <w:rsid w:val="00DF48CB"/>
    <w:rsid w:val="00E217F8"/>
    <w:rsid w:val="00E24810"/>
    <w:rsid w:val="00E411DA"/>
    <w:rsid w:val="00E6293E"/>
    <w:rsid w:val="00E81E03"/>
    <w:rsid w:val="00EB302E"/>
    <w:rsid w:val="00EE3F8B"/>
    <w:rsid w:val="00F13C79"/>
    <w:rsid w:val="00F153BA"/>
    <w:rsid w:val="00F376A4"/>
    <w:rsid w:val="00F50B42"/>
    <w:rsid w:val="00F866AD"/>
    <w:rsid w:val="00FA7C60"/>
    <w:rsid w:val="00FB1126"/>
    <w:rsid w:val="00FD6483"/>
    <w:rsid w:val="00FE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2B02D625"/>
  <w15:docId w15:val="{F890D84E-2429-4957-86CF-0D20F64F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27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05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305C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30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B1E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52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AD27E5"/>
    <w:rPr>
      <w:sz w:val="24"/>
    </w:rPr>
  </w:style>
  <w:style w:type="character" w:customStyle="1" w:styleId="FooterChar">
    <w:name w:val="Footer Char"/>
    <w:basedOn w:val="DefaultParagraphFont"/>
    <w:link w:val="Footer"/>
    <w:rsid w:val="008F501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eed%20&amp;%20Pest%20Council\2005\WWPC%20Letterhead%2020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WWPC Letterhead 2005.dot</Template>
  <TotalTime>4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WYOMING WEED AND PEST COUNCIL</vt:lpstr>
    </vt:vector>
  </TitlesOfParts>
  <Company>PCWP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WYOMING WEED AND PEST COUNCIL</dc:title>
  <dc:creator>Adrianne Peterson</dc:creator>
  <cp:lastModifiedBy>Jarrod Glanz</cp:lastModifiedBy>
  <cp:revision>2</cp:revision>
  <cp:lastPrinted>2016-08-16T20:50:00Z</cp:lastPrinted>
  <dcterms:created xsi:type="dcterms:W3CDTF">2021-09-20T15:34:00Z</dcterms:created>
  <dcterms:modified xsi:type="dcterms:W3CDTF">2021-09-20T15:34:00Z</dcterms:modified>
</cp:coreProperties>
</file>