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6977" w14:textId="77777777" w:rsidR="0048288C" w:rsidRDefault="0048288C" w:rsidP="004305C3">
      <w:pPr>
        <w:widowControl w:val="0"/>
        <w:ind w:left="1260" w:right="630"/>
        <w:rPr>
          <w:szCs w:val="24"/>
        </w:rPr>
      </w:pPr>
    </w:p>
    <w:p w14:paraId="45D3E48E" w14:textId="77777777" w:rsidR="00646A1B" w:rsidRDefault="00646A1B" w:rsidP="00646A1B">
      <w:pPr>
        <w:widowControl w:val="0"/>
        <w:ind w:left="1260" w:right="630"/>
        <w:jc w:val="center"/>
        <w:rPr>
          <w:b/>
          <w:szCs w:val="24"/>
        </w:rPr>
      </w:pPr>
      <w:r>
        <w:rPr>
          <w:b/>
          <w:szCs w:val="24"/>
        </w:rPr>
        <w:t>WYOMING WEED AND PEST COUNCIL SCHOLARSHIP APPLICATION</w:t>
      </w:r>
    </w:p>
    <w:p w14:paraId="6CF3EBC2" w14:textId="77777777" w:rsidR="00646A1B" w:rsidRDefault="00646A1B" w:rsidP="004305C3">
      <w:pPr>
        <w:widowControl w:val="0"/>
        <w:ind w:left="1260" w:right="630"/>
        <w:rPr>
          <w:b/>
          <w:szCs w:val="24"/>
        </w:rPr>
      </w:pPr>
    </w:p>
    <w:p w14:paraId="64A858F3" w14:textId="77777777" w:rsidR="00646A1B" w:rsidRDefault="00646A1B" w:rsidP="004305C3">
      <w:pPr>
        <w:widowControl w:val="0"/>
        <w:ind w:left="1260" w:right="630"/>
        <w:rPr>
          <w:b/>
          <w:szCs w:val="24"/>
        </w:rPr>
      </w:pPr>
    </w:p>
    <w:p w14:paraId="29695CA3" w14:textId="54BEA690" w:rsidR="00646A1B" w:rsidRDefault="00646A1B" w:rsidP="004305C3">
      <w:pPr>
        <w:widowControl w:val="0"/>
        <w:ind w:left="1260" w:right="630"/>
        <w:rPr>
          <w:b/>
          <w:szCs w:val="24"/>
        </w:rPr>
      </w:pPr>
      <w:r>
        <w:rPr>
          <w:b/>
          <w:szCs w:val="24"/>
        </w:rPr>
        <w:t xml:space="preserve">SCHOLARSHIP DEADLINE: </w:t>
      </w:r>
      <w:r w:rsidR="00BA002C">
        <w:rPr>
          <w:b/>
          <w:szCs w:val="24"/>
        </w:rPr>
        <w:t>March 25th</w:t>
      </w:r>
      <w:r w:rsidR="009F49ED">
        <w:rPr>
          <w:b/>
          <w:szCs w:val="24"/>
        </w:rPr>
        <w:t>, 202</w:t>
      </w:r>
      <w:r w:rsidR="00BA002C">
        <w:rPr>
          <w:b/>
          <w:szCs w:val="24"/>
        </w:rPr>
        <w:t>2</w:t>
      </w:r>
    </w:p>
    <w:p w14:paraId="4A13A471" w14:textId="77777777" w:rsidR="00646A1B" w:rsidRDefault="00646A1B" w:rsidP="004305C3">
      <w:pPr>
        <w:widowControl w:val="0"/>
        <w:ind w:left="1260" w:right="630"/>
        <w:rPr>
          <w:b/>
          <w:szCs w:val="24"/>
        </w:rPr>
      </w:pPr>
    </w:p>
    <w:p w14:paraId="6E986AF9" w14:textId="4921316A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Guidelines: Applicant must be a Wyoming resident, either graduating high school or an enrolled college student that is or will be pursuing a college discipline of or relating to </w:t>
      </w:r>
      <w:r w:rsidR="007820E4">
        <w:rPr>
          <w:b/>
          <w:szCs w:val="24"/>
          <w:u w:val="single"/>
        </w:rPr>
        <w:t>AGRICULTURE OR NATURAL RESOURCES</w:t>
      </w:r>
      <w:r>
        <w:rPr>
          <w:b/>
          <w:szCs w:val="24"/>
          <w:u w:val="single"/>
        </w:rPr>
        <w:t>.</w:t>
      </w:r>
      <w:r>
        <w:rPr>
          <w:szCs w:val="24"/>
        </w:rPr>
        <w:t xml:space="preserve">  The applicant must attend a university, community college or trade school that is certified by an accrediting agency.</w:t>
      </w:r>
    </w:p>
    <w:p w14:paraId="684CD02F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65DB937B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33B5D1EA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Full </w:t>
      </w:r>
      <w:r w:rsidR="00F52CCC">
        <w:rPr>
          <w:szCs w:val="24"/>
        </w:rPr>
        <w:t>Name: _</w:t>
      </w:r>
      <w:r>
        <w:rPr>
          <w:szCs w:val="24"/>
        </w:rPr>
        <w:t>____________________________________________________________</w:t>
      </w:r>
    </w:p>
    <w:p w14:paraId="6142DDFD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5D4B26E6" w14:textId="77777777" w:rsidR="00646A1B" w:rsidRDefault="00F52CCC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Address: _</w:t>
      </w:r>
      <w:r w:rsidR="00646A1B">
        <w:rPr>
          <w:szCs w:val="24"/>
        </w:rPr>
        <w:t>______________________________________________________________</w:t>
      </w:r>
    </w:p>
    <w:p w14:paraId="2720264A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1769AB78" w14:textId="77777777" w:rsidR="00646A1B" w:rsidRDefault="00F52CCC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City: _</w:t>
      </w:r>
      <w:r w:rsidR="00646A1B">
        <w:rPr>
          <w:szCs w:val="24"/>
        </w:rPr>
        <w:t>________________________</w:t>
      </w:r>
      <w:r>
        <w:rPr>
          <w:szCs w:val="24"/>
        </w:rPr>
        <w:t>State: _</w:t>
      </w:r>
      <w:r w:rsidR="00646A1B">
        <w:rPr>
          <w:szCs w:val="24"/>
        </w:rPr>
        <w:t xml:space="preserve">_________________Zip </w:t>
      </w:r>
      <w:r>
        <w:rPr>
          <w:szCs w:val="24"/>
        </w:rPr>
        <w:t>Code: _</w:t>
      </w:r>
      <w:r w:rsidR="00646A1B">
        <w:rPr>
          <w:szCs w:val="24"/>
        </w:rPr>
        <w:t>__________</w:t>
      </w:r>
    </w:p>
    <w:p w14:paraId="4BE3D21D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4A5E2F8C" w14:textId="2662F81A" w:rsidR="00BE0F13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Date of </w:t>
      </w:r>
      <w:r w:rsidR="00F52CCC">
        <w:rPr>
          <w:szCs w:val="24"/>
        </w:rPr>
        <w:t>Birth: _</w:t>
      </w:r>
      <w:r>
        <w:rPr>
          <w:szCs w:val="24"/>
        </w:rPr>
        <w:t>____________________</w:t>
      </w:r>
      <w:r w:rsidR="00BE0F13">
        <w:rPr>
          <w:szCs w:val="24"/>
        </w:rPr>
        <w:t>_______________________________________</w:t>
      </w:r>
    </w:p>
    <w:p w14:paraId="790595E7" w14:textId="77777777" w:rsidR="00BE0F13" w:rsidRDefault="00BE0F13" w:rsidP="004305C3">
      <w:pPr>
        <w:widowControl w:val="0"/>
        <w:ind w:left="1260" w:right="630"/>
        <w:rPr>
          <w:szCs w:val="24"/>
        </w:rPr>
      </w:pPr>
    </w:p>
    <w:p w14:paraId="7E009339" w14:textId="31D7A171" w:rsidR="00646A1B" w:rsidRDefault="00F52CCC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Email: _</w:t>
      </w:r>
      <w:r w:rsidR="00646A1B">
        <w:rPr>
          <w:szCs w:val="24"/>
        </w:rPr>
        <w:t>________________________________</w:t>
      </w:r>
      <w:r w:rsidR="00BE0F13">
        <w:rPr>
          <w:szCs w:val="24"/>
        </w:rPr>
        <w:t>_________________________________</w:t>
      </w:r>
    </w:p>
    <w:p w14:paraId="771CF919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2D8D3CFA" w14:textId="6472985C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Parent</w:t>
      </w:r>
      <w:r w:rsidR="009445E0">
        <w:rPr>
          <w:szCs w:val="24"/>
        </w:rPr>
        <w:t xml:space="preserve"> or </w:t>
      </w:r>
      <w:proofErr w:type="gramStart"/>
      <w:r w:rsidR="009445E0">
        <w:rPr>
          <w:szCs w:val="24"/>
        </w:rPr>
        <w:t>Guardian:</w:t>
      </w:r>
      <w:r>
        <w:rPr>
          <w:szCs w:val="24"/>
        </w:rPr>
        <w:t>_</w:t>
      </w:r>
      <w:proofErr w:type="gramEnd"/>
      <w:r>
        <w:rPr>
          <w:szCs w:val="24"/>
        </w:rPr>
        <w:t>____________________________________________</w:t>
      </w:r>
      <w:r w:rsidR="00BE0F13">
        <w:rPr>
          <w:szCs w:val="24"/>
        </w:rPr>
        <w:t>__________</w:t>
      </w:r>
    </w:p>
    <w:p w14:paraId="1E691744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40AE5A61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Phone </w:t>
      </w:r>
      <w:r w:rsidR="00F52CCC">
        <w:rPr>
          <w:szCs w:val="24"/>
        </w:rPr>
        <w:t>Number: _</w:t>
      </w:r>
      <w:r>
        <w:rPr>
          <w:szCs w:val="24"/>
        </w:rPr>
        <w:t>_________________________________________________________</w:t>
      </w:r>
    </w:p>
    <w:p w14:paraId="7BCE0A6F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2A73444E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High School </w:t>
      </w:r>
      <w:r w:rsidR="00F52CCC">
        <w:rPr>
          <w:szCs w:val="24"/>
        </w:rPr>
        <w:t>Attended: _</w:t>
      </w:r>
      <w:r>
        <w:rPr>
          <w:szCs w:val="24"/>
        </w:rPr>
        <w:t xml:space="preserve">_________________________Year of </w:t>
      </w:r>
      <w:r w:rsidR="00F52CCC">
        <w:rPr>
          <w:szCs w:val="24"/>
        </w:rPr>
        <w:t>Graduation: _</w:t>
      </w:r>
      <w:r>
        <w:rPr>
          <w:szCs w:val="24"/>
        </w:rPr>
        <w:t>_________</w:t>
      </w:r>
    </w:p>
    <w:p w14:paraId="2310211B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3CD2C833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Complete the following scores if applicable:</w:t>
      </w:r>
    </w:p>
    <w:p w14:paraId="7D5719A0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117F0BCF" w14:textId="77777777" w:rsidR="00646A1B" w:rsidRDefault="00F52CCC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ACT: _</w:t>
      </w:r>
      <w:r w:rsidR="00646A1B">
        <w:rPr>
          <w:szCs w:val="24"/>
        </w:rPr>
        <w:t>__________________GPA___________________________________________</w:t>
      </w:r>
    </w:p>
    <w:p w14:paraId="51F4C144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35A728F7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Class </w:t>
      </w:r>
      <w:r w:rsidR="00F52CCC">
        <w:rPr>
          <w:szCs w:val="24"/>
        </w:rPr>
        <w:t>Rank: _</w:t>
      </w:r>
      <w:r>
        <w:rPr>
          <w:szCs w:val="24"/>
        </w:rPr>
        <w:t xml:space="preserve">_______________Out </w:t>
      </w:r>
      <w:r w:rsidR="00F52CCC">
        <w:rPr>
          <w:szCs w:val="24"/>
        </w:rPr>
        <w:t>of: _</w:t>
      </w:r>
      <w:r>
        <w:rPr>
          <w:szCs w:val="24"/>
        </w:rPr>
        <w:t>______________________________________</w:t>
      </w:r>
    </w:p>
    <w:p w14:paraId="68DB6EB5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453313EF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School You Plan on </w:t>
      </w:r>
      <w:r w:rsidR="00F52CCC">
        <w:rPr>
          <w:szCs w:val="24"/>
        </w:rPr>
        <w:t>Attending: _</w:t>
      </w:r>
      <w:r>
        <w:rPr>
          <w:szCs w:val="24"/>
        </w:rPr>
        <w:t>____________________________________________</w:t>
      </w:r>
    </w:p>
    <w:p w14:paraId="53908D2B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6B848030" w14:textId="77777777" w:rsidR="00646A1B" w:rsidRDefault="00646A1B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Are you a previous recip</w:t>
      </w:r>
      <w:r w:rsidR="00F52CCC">
        <w:rPr>
          <w:szCs w:val="24"/>
        </w:rPr>
        <w:t>ient of the scholarship? ___________YEAR: _______________</w:t>
      </w:r>
    </w:p>
    <w:p w14:paraId="55369BE9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2B0817D5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70870637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070662E5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1B0CA8DC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4FB6C634" w14:textId="77777777" w:rsidR="00F52CCC" w:rsidRDefault="00F52CCC" w:rsidP="004305C3">
      <w:pPr>
        <w:widowControl w:val="0"/>
        <w:ind w:left="1260" w:right="630"/>
        <w:rPr>
          <w:szCs w:val="24"/>
        </w:rPr>
      </w:pPr>
      <w:r w:rsidRPr="00BE0F13">
        <w:rPr>
          <w:b/>
          <w:szCs w:val="24"/>
        </w:rPr>
        <w:t xml:space="preserve">Enclose </w:t>
      </w:r>
      <w:r>
        <w:rPr>
          <w:szCs w:val="24"/>
        </w:rPr>
        <w:t>your most recent academic transcripts whether it is from high school, college, university or trade school.</w:t>
      </w:r>
    </w:p>
    <w:p w14:paraId="31DEA144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44DD8884" w14:textId="77777777" w:rsidR="00F52CCC" w:rsidRDefault="00F52CCC" w:rsidP="004305C3">
      <w:pPr>
        <w:widowControl w:val="0"/>
        <w:ind w:left="1260" w:right="630"/>
        <w:rPr>
          <w:szCs w:val="24"/>
        </w:rPr>
      </w:pPr>
      <w:r w:rsidRPr="00BE0F13">
        <w:rPr>
          <w:b/>
          <w:szCs w:val="24"/>
        </w:rPr>
        <w:t>Enclose</w:t>
      </w:r>
      <w:r>
        <w:rPr>
          <w:szCs w:val="24"/>
        </w:rPr>
        <w:t xml:space="preserve"> one letter of reference from a teacher, counselor or employer </w:t>
      </w:r>
      <w:r w:rsidRPr="00BE0F13">
        <w:rPr>
          <w:b/>
          <w:szCs w:val="24"/>
        </w:rPr>
        <w:t>AND</w:t>
      </w:r>
      <w:r>
        <w:rPr>
          <w:szCs w:val="24"/>
        </w:rPr>
        <w:t xml:space="preserve"> one-character reference from someone not related to you who has known you for a minimum of three (3) years.</w:t>
      </w:r>
    </w:p>
    <w:p w14:paraId="01CB0F7E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661DF896" w14:textId="77777777" w:rsidR="00F52CCC" w:rsidRDefault="00F52CCC" w:rsidP="004305C3">
      <w:pPr>
        <w:widowControl w:val="0"/>
        <w:ind w:left="1260" w:right="630"/>
        <w:rPr>
          <w:szCs w:val="24"/>
        </w:rPr>
      </w:pPr>
      <w:r w:rsidRPr="00BE0F13">
        <w:rPr>
          <w:b/>
          <w:szCs w:val="24"/>
        </w:rPr>
        <w:t>Enclose</w:t>
      </w:r>
      <w:r>
        <w:rPr>
          <w:szCs w:val="24"/>
        </w:rPr>
        <w:t xml:space="preserve"> a short essay outlining your high school, college and community activities; your employment history; and future career goals.  List information that you feel will aid the selection committee in making a fair evaluation of your qualifications including a brief statement describing your need for the scholarship.</w:t>
      </w:r>
    </w:p>
    <w:p w14:paraId="26D68BF5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0FC3EAFB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6A1A62C4" w14:textId="77777777" w:rsidR="00F52CCC" w:rsidRDefault="00F52CCC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>APPLICANTS SIGNATURE: _____________________________DATE______________</w:t>
      </w:r>
    </w:p>
    <w:p w14:paraId="114BF344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29C0270F" w14:textId="77777777" w:rsidR="00F52CCC" w:rsidRDefault="00F52CCC" w:rsidP="004305C3">
      <w:pPr>
        <w:widowControl w:val="0"/>
        <w:ind w:left="1260" w:right="630"/>
        <w:rPr>
          <w:szCs w:val="24"/>
        </w:rPr>
      </w:pPr>
      <w:r>
        <w:rPr>
          <w:szCs w:val="24"/>
        </w:rPr>
        <w:t xml:space="preserve">The scholarship will be awarded without regard to race, creed, gender or age. </w:t>
      </w:r>
    </w:p>
    <w:p w14:paraId="4BA73C7F" w14:textId="77777777" w:rsidR="00F52CCC" w:rsidRDefault="00F52CCC" w:rsidP="004305C3">
      <w:pPr>
        <w:widowControl w:val="0"/>
        <w:ind w:left="1260" w:right="630"/>
        <w:rPr>
          <w:szCs w:val="24"/>
        </w:rPr>
      </w:pPr>
    </w:p>
    <w:p w14:paraId="69C8AA01" w14:textId="3C54F20C" w:rsidR="00F52CCC" w:rsidRPr="009F49ED" w:rsidRDefault="009F49ED" w:rsidP="00F52CCC">
      <w:pPr>
        <w:widowControl w:val="0"/>
        <w:ind w:left="1260" w:right="630"/>
        <w:jc w:val="center"/>
        <w:rPr>
          <w:b/>
          <w:bCs/>
          <w:szCs w:val="24"/>
        </w:rPr>
      </w:pPr>
      <w:r>
        <w:rPr>
          <w:b/>
          <w:bCs/>
          <w:szCs w:val="24"/>
        </w:rPr>
        <w:t>PLEASE SEND COMPLETED APPLICATION TO:</w:t>
      </w:r>
    </w:p>
    <w:p w14:paraId="522EC858" w14:textId="77777777" w:rsidR="00F52CCC" w:rsidRDefault="00F52CCC" w:rsidP="00F52CCC">
      <w:pPr>
        <w:widowControl w:val="0"/>
        <w:ind w:left="1260" w:right="630"/>
        <w:jc w:val="center"/>
        <w:rPr>
          <w:szCs w:val="24"/>
        </w:rPr>
      </w:pPr>
    </w:p>
    <w:p w14:paraId="67C8CBF5" w14:textId="77777777" w:rsidR="00F52CCC" w:rsidRPr="00BE0F13" w:rsidRDefault="00F52CCC" w:rsidP="00F52CCC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WWPC Scholarship Committee</w:t>
      </w:r>
    </w:p>
    <w:p w14:paraId="1D4556BD" w14:textId="77777777" w:rsidR="00F52CCC" w:rsidRPr="00BE0F13" w:rsidRDefault="00F52CCC" w:rsidP="00F52CCC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Washakie County Weed and Pest</w:t>
      </w:r>
    </w:p>
    <w:p w14:paraId="081D573F" w14:textId="77777777" w:rsidR="00F52CCC" w:rsidRPr="00BE0F13" w:rsidRDefault="00F52CCC" w:rsidP="00F52CCC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P.O. Box 936</w:t>
      </w:r>
    </w:p>
    <w:p w14:paraId="68A8C368" w14:textId="38D2178F" w:rsidR="002C7859" w:rsidRPr="00BE0F13" w:rsidRDefault="00F52CCC" w:rsidP="00F52CCC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Worland, WY 82401</w:t>
      </w:r>
    </w:p>
    <w:p w14:paraId="6EDE90CE" w14:textId="471BBE13" w:rsidR="00BE0F13" w:rsidRPr="00BE0F13" w:rsidRDefault="00BE0F13" w:rsidP="00F52CCC">
      <w:pPr>
        <w:widowControl w:val="0"/>
        <w:ind w:left="1260" w:right="630"/>
        <w:jc w:val="center"/>
        <w:rPr>
          <w:b/>
          <w:szCs w:val="24"/>
        </w:rPr>
      </w:pPr>
      <w:r w:rsidRPr="00BE0F13">
        <w:rPr>
          <w:b/>
          <w:szCs w:val="24"/>
        </w:rPr>
        <w:t>wcwp@rtconnect.net</w:t>
      </w:r>
    </w:p>
    <w:p w14:paraId="2D5D5D7A" w14:textId="77777777" w:rsidR="002C7859" w:rsidRPr="00BE0F13" w:rsidRDefault="002C7859">
      <w:pPr>
        <w:rPr>
          <w:b/>
          <w:szCs w:val="24"/>
        </w:rPr>
      </w:pPr>
      <w:r w:rsidRPr="00BE0F13">
        <w:rPr>
          <w:b/>
          <w:szCs w:val="24"/>
        </w:rPr>
        <w:br w:type="page"/>
      </w:r>
    </w:p>
    <w:p w14:paraId="71D7CBFD" w14:textId="77777777" w:rsidR="002C7859" w:rsidRPr="00BA002C" w:rsidRDefault="002C7859" w:rsidP="002C7859">
      <w:pPr>
        <w:widowControl w:val="0"/>
        <w:ind w:left="1260" w:right="630"/>
        <w:jc w:val="center"/>
        <w:rPr>
          <w:b/>
          <w:bCs/>
          <w:szCs w:val="24"/>
        </w:rPr>
      </w:pPr>
      <w:r w:rsidRPr="00BA002C">
        <w:rPr>
          <w:b/>
          <w:bCs/>
          <w:szCs w:val="24"/>
        </w:rPr>
        <w:lastRenderedPageBreak/>
        <w:t>WYOMING WEED AND PEST COUNCIL SCHOLARSHIP</w:t>
      </w:r>
    </w:p>
    <w:p w14:paraId="7EB98B5D" w14:textId="77777777" w:rsidR="00F52CCC" w:rsidRPr="00BA002C" w:rsidRDefault="002C7859" w:rsidP="002C7859">
      <w:pPr>
        <w:widowControl w:val="0"/>
        <w:ind w:left="1260" w:right="630"/>
        <w:jc w:val="center"/>
        <w:rPr>
          <w:b/>
          <w:bCs/>
          <w:szCs w:val="24"/>
        </w:rPr>
      </w:pPr>
      <w:r w:rsidRPr="00BA002C">
        <w:rPr>
          <w:b/>
          <w:bCs/>
          <w:szCs w:val="24"/>
        </w:rPr>
        <w:t xml:space="preserve"> DESCRIPTION AND GUIDLEINES</w:t>
      </w:r>
    </w:p>
    <w:p w14:paraId="2F2462B3" w14:textId="77777777" w:rsidR="002C7859" w:rsidRPr="00BA002C" w:rsidRDefault="002C7859" w:rsidP="002C7859">
      <w:pPr>
        <w:widowControl w:val="0"/>
        <w:ind w:left="1260" w:right="630"/>
        <w:jc w:val="center"/>
        <w:rPr>
          <w:b/>
          <w:bCs/>
          <w:szCs w:val="24"/>
        </w:rPr>
      </w:pPr>
    </w:p>
    <w:p w14:paraId="21EB46DE" w14:textId="77777777" w:rsidR="002C7859" w:rsidRPr="00BA002C" w:rsidRDefault="002C7859" w:rsidP="002C7859">
      <w:pPr>
        <w:widowControl w:val="0"/>
        <w:ind w:left="1260" w:right="630"/>
        <w:jc w:val="center"/>
        <w:rPr>
          <w:b/>
          <w:bCs/>
          <w:szCs w:val="24"/>
        </w:rPr>
      </w:pPr>
    </w:p>
    <w:p w14:paraId="5A0A8452" w14:textId="77777777" w:rsidR="002C7859" w:rsidRDefault="002C7859" w:rsidP="002C7859">
      <w:pPr>
        <w:widowControl w:val="0"/>
        <w:ind w:left="1260" w:right="630"/>
        <w:jc w:val="center"/>
        <w:rPr>
          <w:szCs w:val="24"/>
        </w:rPr>
      </w:pPr>
    </w:p>
    <w:p w14:paraId="6083172D" w14:textId="6250961C" w:rsidR="002C7859" w:rsidRDefault="002C7859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>The value of the scholarship at inception will be $1</w:t>
      </w:r>
      <w:r w:rsidR="00BA002C">
        <w:rPr>
          <w:szCs w:val="24"/>
        </w:rPr>
        <w:t>,</w:t>
      </w:r>
      <w:r>
        <w:rPr>
          <w:szCs w:val="24"/>
        </w:rPr>
        <w:t>000.00 for one student per academic year.  The Committee, upon approval of the Wyoming Weed and Pest Council, may award larger and/or additional scholarships if funding allows.</w:t>
      </w:r>
    </w:p>
    <w:p w14:paraId="201D0DF0" w14:textId="77777777" w:rsidR="002C7859" w:rsidRDefault="002C7859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>The scholarship does not have to be awarded every year.  The decision to make the awards will be made by the committee and that decision will be final.</w:t>
      </w:r>
    </w:p>
    <w:p w14:paraId="15AC7BF1" w14:textId="77777777" w:rsidR="002C7859" w:rsidRDefault="002C7859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>Any donation to the scholarship fund will be accepted with much appreciation, but so as not to change the intent of the scholarship.</w:t>
      </w:r>
    </w:p>
    <w:p w14:paraId="151B9888" w14:textId="77777777" w:rsidR="002C7859" w:rsidRDefault="002C7859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 xml:space="preserve">The Committee shall be composed of active members of the Wyoming Weed and Pest Council.  A </w:t>
      </w:r>
      <w:r w:rsidR="006C7761">
        <w:rPr>
          <w:szCs w:val="24"/>
        </w:rPr>
        <w:t>three-member</w:t>
      </w:r>
      <w:r>
        <w:rPr>
          <w:szCs w:val="24"/>
        </w:rPr>
        <w:t xml:space="preserve"> committee elected at large will serve three (3) </w:t>
      </w:r>
      <w:r w:rsidR="00852DF3">
        <w:rPr>
          <w:szCs w:val="24"/>
        </w:rPr>
        <w:t>year rotation terms.  There should not be more than one member on the committee from the same area.  If there is a conflict of interest between a committee member and an applicant, the committee member shall excuse himself/herself from the committee.</w:t>
      </w:r>
    </w:p>
    <w:p w14:paraId="5EB753EC" w14:textId="77777777" w:rsidR="00852DF3" w:rsidRDefault="00852DF3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 xml:space="preserve">A worthy alternate should be selected in the event the </w:t>
      </w:r>
      <w:r w:rsidR="006C7761">
        <w:rPr>
          <w:szCs w:val="24"/>
        </w:rPr>
        <w:t>first-choice</w:t>
      </w:r>
      <w:r>
        <w:rPr>
          <w:szCs w:val="24"/>
        </w:rPr>
        <w:t xml:space="preserve"> recipients decide not to attend school.</w:t>
      </w:r>
    </w:p>
    <w:p w14:paraId="3A1B7F9E" w14:textId="0C12D279" w:rsidR="00852DF3" w:rsidRDefault="00852DF3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 xml:space="preserve">The scholarship will be awarded to a </w:t>
      </w:r>
      <w:r w:rsidR="006C7761">
        <w:rPr>
          <w:szCs w:val="24"/>
        </w:rPr>
        <w:t>graduating</w:t>
      </w:r>
      <w:r>
        <w:rPr>
          <w:szCs w:val="24"/>
        </w:rPr>
        <w:t xml:space="preserve"> high school student or a continuing college student that will be or is pursuing a discipline of or relating to </w:t>
      </w:r>
      <w:r w:rsidR="007820E4">
        <w:rPr>
          <w:b/>
          <w:szCs w:val="24"/>
        </w:rPr>
        <w:t>AGRICULTURE OR NATURAL RESOURCES.</w:t>
      </w:r>
      <w:r w:rsidR="00D118BA">
        <w:rPr>
          <w:szCs w:val="24"/>
        </w:rPr>
        <w:t xml:space="preserve">  </w:t>
      </w:r>
      <w:r w:rsidR="007820E4">
        <w:rPr>
          <w:szCs w:val="24"/>
        </w:rPr>
        <w:t xml:space="preserve">The </w:t>
      </w:r>
      <w:r w:rsidR="00D118BA">
        <w:rPr>
          <w:szCs w:val="24"/>
        </w:rPr>
        <w:t xml:space="preserve">applicant </w:t>
      </w:r>
      <w:r w:rsidR="006C7761">
        <w:rPr>
          <w:szCs w:val="24"/>
        </w:rPr>
        <w:t xml:space="preserve">must attend a university, community college, or trade school that is certified by accrediting agency.  </w:t>
      </w:r>
    </w:p>
    <w:p w14:paraId="4BFBA60B" w14:textId="77777777" w:rsidR="006C7761" w:rsidRDefault="006C7761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 xml:space="preserve">The scholarship is not restrictive as to the year of school student is in nor should age of the applicant be the determining factor for the committee’s selection. </w:t>
      </w:r>
    </w:p>
    <w:p w14:paraId="101DBF14" w14:textId="501892A9" w:rsidR="006C7761" w:rsidRDefault="006C7761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 xml:space="preserve">Applications must be submitted by </w:t>
      </w:r>
      <w:r w:rsidR="00BA002C">
        <w:rPr>
          <w:b/>
          <w:szCs w:val="24"/>
        </w:rPr>
        <w:t>MARCH 25</w:t>
      </w:r>
      <w:r w:rsidR="00BA002C" w:rsidRPr="00BA002C">
        <w:rPr>
          <w:b/>
          <w:szCs w:val="24"/>
          <w:vertAlign w:val="superscript"/>
        </w:rPr>
        <w:t>th</w:t>
      </w:r>
      <w:r w:rsidR="00BA002C">
        <w:rPr>
          <w:b/>
          <w:szCs w:val="24"/>
        </w:rPr>
        <w:t xml:space="preserve"> 2022</w:t>
      </w:r>
      <w:r w:rsidRPr="00623C07">
        <w:rPr>
          <w:b/>
          <w:szCs w:val="24"/>
        </w:rPr>
        <w:t>.</w:t>
      </w:r>
      <w:r>
        <w:rPr>
          <w:szCs w:val="24"/>
        </w:rPr>
        <w:t xml:space="preserve">  All entries are confidential and will only be viewed by the selection committee.  Only </w:t>
      </w:r>
      <w:r w:rsidRPr="009F49ED">
        <w:rPr>
          <w:b/>
          <w:bCs/>
          <w:szCs w:val="24"/>
          <w:u w:val="single"/>
        </w:rPr>
        <w:t xml:space="preserve">complete </w:t>
      </w:r>
      <w:r>
        <w:rPr>
          <w:szCs w:val="24"/>
        </w:rPr>
        <w:t xml:space="preserve">and type written application packets will be considered.  </w:t>
      </w:r>
    </w:p>
    <w:p w14:paraId="603815E4" w14:textId="77777777" w:rsidR="006C7761" w:rsidRDefault="006C7761" w:rsidP="002C7859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>The scholarship recipients will receive the award shortly after the committee receives verification of enrollment.</w:t>
      </w:r>
    </w:p>
    <w:p w14:paraId="62ACAB6F" w14:textId="77777777" w:rsidR="006C7761" w:rsidRDefault="006C7761" w:rsidP="006C7761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>No minimum GPA is required to be eligible for consideration for the scholarship; however, it is one of the</w:t>
      </w:r>
      <w:r w:rsidRPr="006C7761">
        <w:rPr>
          <w:szCs w:val="24"/>
        </w:rPr>
        <w:t xml:space="preserve"> many aspects the committee will have to consider.</w:t>
      </w:r>
    </w:p>
    <w:p w14:paraId="1539B8D6" w14:textId="77777777" w:rsidR="006C7761" w:rsidRPr="006C7761" w:rsidRDefault="006C7761" w:rsidP="006C7761">
      <w:pPr>
        <w:pStyle w:val="ListParagraph"/>
        <w:widowControl w:val="0"/>
        <w:numPr>
          <w:ilvl w:val="0"/>
          <w:numId w:val="1"/>
        </w:numPr>
        <w:ind w:right="630"/>
        <w:rPr>
          <w:szCs w:val="24"/>
        </w:rPr>
      </w:pPr>
      <w:r>
        <w:rPr>
          <w:szCs w:val="24"/>
        </w:rPr>
        <w:t xml:space="preserve"> The applicant will be a Wyoming resident.  </w:t>
      </w:r>
    </w:p>
    <w:p w14:paraId="6274B8B7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32DF2F8E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373023B8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4CD7081C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705EF1D6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05708C84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49CB5B7A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198121A7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09F4BE57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0D36CBB4" w14:textId="77777777" w:rsidR="00646A1B" w:rsidRDefault="00646A1B" w:rsidP="004305C3">
      <w:pPr>
        <w:widowControl w:val="0"/>
        <w:ind w:left="1260" w:right="630"/>
        <w:rPr>
          <w:szCs w:val="24"/>
        </w:rPr>
      </w:pPr>
    </w:p>
    <w:p w14:paraId="0A315F6F" w14:textId="77777777" w:rsidR="00646A1B" w:rsidRPr="00646A1B" w:rsidRDefault="00646A1B" w:rsidP="004305C3">
      <w:pPr>
        <w:widowControl w:val="0"/>
        <w:ind w:left="1260" w:right="630"/>
        <w:rPr>
          <w:szCs w:val="24"/>
        </w:rPr>
      </w:pPr>
    </w:p>
    <w:p w14:paraId="2326CACA" w14:textId="77777777" w:rsidR="006C7763" w:rsidRDefault="006C7763" w:rsidP="004305C3">
      <w:pPr>
        <w:widowControl w:val="0"/>
        <w:ind w:left="1260" w:right="630"/>
        <w:rPr>
          <w:szCs w:val="24"/>
        </w:rPr>
      </w:pPr>
    </w:p>
    <w:p w14:paraId="223E7A55" w14:textId="77777777" w:rsidR="00582C7A" w:rsidRPr="00613C99" w:rsidRDefault="00582C7A" w:rsidP="004305C3">
      <w:pPr>
        <w:widowControl w:val="0"/>
        <w:ind w:left="1260" w:right="630"/>
        <w:rPr>
          <w:szCs w:val="24"/>
        </w:rPr>
      </w:pPr>
    </w:p>
    <w:sectPr w:rsidR="00582C7A" w:rsidRPr="00613C99" w:rsidSect="004A4568">
      <w:headerReference w:type="first" r:id="rId7"/>
      <w:footerReference w:type="first" r:id="rId8"/>
      <w:footnotePr>
        <w:numFmt w:val="lowerLetter"/>
      </w:footnotePr>
      <w:endnotePr>
        <w:numFmt w:val="lowerLetter"/>
      </w:endnotePr>
      <w:pgSz w:w="12240" w:h="15840" w:code="1"/>
      <w:pgMar w:top="720" w:right="634" w:bottom="1440" w:left="806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E92C" w14:textId="77777777" w:rsidR="007B0AD1" w:rsidRDefault="007B0AD1">
      <w:r>
        <w:separator/>
      </w:r>
    </w:p>
  </w:endnote>
  <w:endnote w:type="continuationSeparator" w:id="0">
    <w:p w14:paraId="13681762" w14:textId="77777777" w:rsidR="007B0AD1" w:rsidRDefault="007B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E36D" w14:textId="77777777" w:rsidR="00F13C79" w:rsidRPr="00F13C79" w:rsidRDefault="00F13C79" w:rsidP="004A4568">
    <w:pPr>
      <w:widowControl w:val="0"/>
      <w:rPr>
        <w:color w:val="996633"/>
        <w:sz w:val="16"/>
        <w:szCs w:val="16"/>
      </w:rPr>
    </w:pPr>
    <w:r w:rsidRPr="00F13C79">
      <w:rPr>
        <w:color w:val="996633"/>
        <w:sz w:val="16"/>
        <w:szCs w:val="16"/>
      </w:rPr>
      <w:t>_______________________________________________________________________________________________________________________________________</w:t>
    </w:r>
  </w:p>
  <w:p w14:paraId="4A68C48F" w14:textId="77777777" w:rsidR="00F13C79" w:rsidRPr="00613C99" w:rsidRDefault="00F13C79" w:rsidP="004A4568">
    <w:pPr>
      <w:widowControl w:val="0"/>
      <w:jc w:val="center"/>
      <w:rPr>
        <w:color w:val="7B5229"/>
        <w:sz w:val="16"/>
        <w:szCs w:val="16"/>
      </w:rPr>
    </w:pPr>
    <w:r w:rsidRPr="00613C99">
      <w:rPr>
        <w:color w:val="7B5229"/>
        <w:sz w:val="20"/>
      </w:rPr>
      <w:t>Executive Directors</w:t>
    </w:r>
  </w:p>
  <w:tbl>
    <w:tblPr>
      <w:tblStyle w:val="TableGrid"/>
      <w:tblW w:w="10620" w:type="dxa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655"/>
      <w:gridCol w:w="2655"/>
      <w:gridCol w:w="2655"/>
      <w:gridCol w:w="2655"/>
    </w:tblGrid>
    <w:tr w:rsidR="00F13C79" w:rsidRPr="00613C99" w14:paraId="7FD2B5E7" w14:textId="77777777">
      <w:tc>
        <w:tcPr>
          <w:tcW w:w="2655" w:type="dxa"/>
        </w:tcPr>
        <w:p w14:paraId="30497472" w14:textId="77777777" w:rsidR="00F13C79" w:rsidRPr="00613C99" w:rsidRDefault="00F13C79" w:rsidP="00F13C79">
          <w:pPr>
            <w:pStyle w:val="Footer"/>
            <w:ind w:right="-1080"/>
            <w:rPr>
              <w:b/>
              <w:color w:val="7B5229"/>
              <w:sz w:val="18"/>
            </w:rPr>
          </w:pPr>
          <w:r w:rsidRPr="00613C99">
            <w:rPr>
              <w:b/>
              <w:color w:val="7B5229"/>
              <w:sz w:val="18"/>
            </w:rPr>
            <w:t>Slade Franklin</w:t>
          </w:r>
        </w:p>
        <w:p w14:paraId="0D0512BB" w14:textId="77777777" w:rsidR="00F13C79" w:rsidRPr="00613C99" w:rsidRDefault="00F13C79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color w:val="7B5229"/>
              <w:sz w:val="18"/>
            </w:rPr>
          </w:pPr>
          <w:r w:rsidRPr="00613C99">
            <w:rPr>
              <w:color w:val="7B5229"/>
              <w:sz w:val="18"/>
            </w:rPr>
            <w:t xml:space="preserve">State Coordinator, </w:t>
          </w:r>
          <w:smartTag w:uri="urn:schemas-microsoft-com:office:smarttags" w:element="place">
            <w:smartTag w:uri="urn:schemas-microsoft-com:office:smarttags" w:element="City">
              <w:r w:rsidRPr="00613C99">
                <w:rPr>
                  <w:color w:val="7B5229"/>
                  <w:sz w:val="18"/>
                </w:rPr>
                <w:t>Cheyenne</w:t>
              </w:r>
            </w:smartTag>
          </w:smartTag>
        </w:p>
        <w:p w14:paraId="16AC5731" w14:textId="77777777" w:rsidR="00F13C79" w:rsidRPr="00613C99" w:rsidRDefault="00F13C79" w:rsidP="00F13C79">
          <w:pPr>
            <w:pStyle w:val="Footer"/>
            <w:ind w:right="-1080"/>
            <w:rPr>
              <w:color w:val="7B5229"/>
              <w:sz w:val="18"/>
            </w:rPr>
          </w:pPr>
        </w:p>
        <w:p w14:paraId="6C99C2AC" w14:textId="79EDD8CD" w:rsidR="00F13C79" w:rsidRPr="00613C99" w:rsidRDefault="009F49ED" w:rsidP="00F13C79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 xml:space="preserve">Quade </w:t>
          </w:r>
          <w:proofErr w:type="spellStart"/>
          <w:r>
            <w:rPr>
              <w:b/>
              <w:color w:val="7B5229"/>
              <w:sz w:val="18"/>
            </w:rPr>
            <w:t>Schmelz</w:t>
          </w:r>
          <w:r w:rsidR="00187294">
            <w:rPr>
              <w:b/>
              <w:color w:val="7B5229"/>
              <w:sz w:val="18"/>
            </w:rPr>
            <w:t>le</w:t>
          </w:r>
          <w:proofErr w:type="spellEnd"/>
        </w:p>
        <w:p w14:paraId="61CE3273" w14:textId="6EFC5B89" w:rsidR="00F13C79" w:rsidRPr="00613C99" w:rsidRDefault="00465B07" w:rsidP="00F13C79">
          <w:pPr>
            <w:pStyle w:val="Footer"/>
            <w:ind w:right="-1080"/>
            <w:rPr>
              <w:b/>
              <w:color w:val="7B5229"/>
              <w:sz w:val="18"/>
            </w:rPr>
          </w:pPr>
          <w:r w:rsidRPr="00613C99">
            <w:rPr>
              <w:color w:val="7B5229"/>
              <w:sz w:val="18"/>
            </w:rPr>
            <w:t>Secretary</w:t>
          </w:r>
          <w:r>
            <w:rPr>
              <w:color w:val="7B5229"/>
              <w:sz w:val="18"/>
            </w:rPr>
            <w:t xml:space="preserve">, </w:t>
          </w:r>
          <w:r w:rsidR="00BA002C">
            <w:rPr>
              <w:color w:val="7B5229"/>
              <w:sz w:val="18"/>
            </w:rPr>
            <w:t>Gillette</w:t>
          </w:r>
        </w:p>
      </w:tc>
      <w:tc>
        <w:tcPr>
          <w:tcW w:w="2655" w:type="dxa"/>
        </w:tcPr>
        <w:p w14:paraId="3E724A42" w14:textId="7D7D3D5E" w:rsidR="00F13C79" w:rsidRPr="00613C99" w:rsidRDefault="00BA002C" w:rsidP="00F13C79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Jarrod Glanz</w:t>
          </w:r>
        </w:p>
        <w:p w14:paraId="41978FB5" w14:textId="30A2D157" w:rsidR="00F13C79" w:rsidRPr="00613C99" w:rsidRDefault="00E6293E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 xml:space="preserve">Area 1, </w:t>
          </w:r>
          <w:r w:rsidR="00BA002C">
            <w:rPr>
              <w:color w:val="7B5229"/>
              <w:sz w:val="18"/>
            </w:rPr>
            <w:t>Worland</w:t>
          </w:r>
        </w:p>
        <w:p w14:paraId="6E70E266" w14:textId="77777777" w:rsidR="00F13C79" w:rsidRPr="00613C99" w:rsidRDefault="00F13C79" w:rsidP="00F13C79">
          <w:pPr>
            <w:pStyle w:val="Footer"/>
            <w:ind w:right="-1080"/>
            <w:rPr>
              <w:color w:val="7B5229"/>
              <w:sz w:val="18"/>
            </w:rPr>
          </w:pPr>
        </w:p>
        <w:p w14:paraId="7BAA667A" w14:textId="66FF104C" w:rsidR="00F13C79" w:rsidRPr="00613C99" w:rsidRDefault="00F63821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 xml:space="preserve">Rachel </w:t>
          </w:r>
          <w:proofErr w:type="spellStart"/>
          <w:r>
            <w:rPr>
              <w:b/>
              <w:color w:val="7B5229"/>
              <w:sz w:val="18"/>
            </w:rPr>
            <w:t>Mealor</w:t>
          </w:r>
          <w:proofErr w:type="spellEnd"/>
        </w:p>
        <w:p w14:paraId="532A473D" w14:textId="77777777" w:rsidR="00F13C79" w:rsidRPr="00613C99" w:rsidRDefault="00547CD2" w:rsidP="00F13C79">
          <w:pPr>
            <w:pStyle w:val="Footer"/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 xml:space="preserve">Area 2, </w:t>
          </w:r>
          <w:r w:rsidR="00D41A90">
            <w:rPr>
              <w:color w:val="7B5229"/>
              <w:sz w:val="18"/>
            </w:rPr>
            <w:t>Gillette</w:t>
          </w:r>
        </w:p>
      </w:tc>
      <w:tc>
        <w:tcPr>
          <w:tcW w:w="2655" w:type="dxa"/>
        </w:tcPr>
        <w:p w14:paraId="17FBBED0" w14:textId="5D6A3AAD" w:rsidR="00F13C79" w:rsidRPr="00613C99" w:rsidRDefault="00465B07" w:rsidP="00F13C79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G</w:t>
          </w:r>
          <w:r w:rsidR="00187294">
            <w:rPr>
              <w:b/>
              <w:color w:val="7B5229"/>
              <w:sz w:val="18"/>
            </w:rPr>
            <w:t xml:space="preserve">arret </w:t>
          </w:r>
          <w:proofErr w:type="spellStart"/>
          <w:r w:rsidR="00187294">
            <w:rPr>
              <w:b/>
              <w:color w:val="7B5229"/>
              <w:sz w:val="18"/>
            </w:rPr>
            <w:t>Faulkenburg</w:t>
          </w:r>
          <w:proofErr w:type="spellEnd"/>
        </w:p>
        <w:p w14:paraId="2FD3E843" w14:textId="77777777" w:rsidR="00F13C79" w:rsidRPr="00613C99" w:rsidRDefault="00F13C79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color w:val="7B5229"/>
              <w:sz w:val="18"/>
            </w:rPr>
          </w:pPr>
          <w:r w:rsidRPr="00613C99">
            <w:rPr>
              <w:color w:val="7B5229"/>
              <w:sz w:val="18"/>
            </w:rPr>
            <w:t xml:space="preserve">Area 3, </w:t>
          </w:r>
          <w:r w:rsidR="00465B07">
            <w:rPr>
              <w:color w:val="7B5229"/>
              <w:sz w:val="18"/>
            </w:rPr>
            <w:t>Lusk</w:t>
          </w:r>
        </w:p>
        <w:p w14:paraId="6F821CBE" w14:textId="77777777" w:rsidR="00F13C79" w:rsidRPr="00613C99" w:rsidRDefault="00F13C79" w:rsidP="00F13C79">
          <w:pPr>
            <w:pStyle w:val="Footer"/>
            <w:ind w:right="-1080"/>
            <w:rPr>
              <w:color w:val="7B5229"/>
              <w:sz w:val="18"/>
            </w:rPr>
          </w:pPr>
        </w:p>
        <w:p w14:paraId="6D958D05" w14:textId="77777777" w:rsidR="00F13C79" w:rsidRPr="00613C99" w:rsidRDefault="00465B07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Greg Greenhoe</w:t>
          </w:r>
        </w:p>
        <w:p w14:paraId="1D4FFD84" w14:textId="77777777" w:rsidR="00F13C79" w:rsidRPr="00613C99" w:rsidRDefault="00974DC5" w:rsidP="00F13C79">
          <w:pPr>
            <w:pStyle w:val="Footer"/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 xml:space="preserve">Area </w:t>
          </w:r>
          <w:r w:rsidR="00465B07">
            <w:rPr>
              <w:color w:val="7B5229"/>
              <w:sz w:val="18"/>
            </w:rPr>
            <w:t>4, Thayne</w:t>
          </w:r>
        </w:p>
      </w:tc>
      <w:tc>
        <w:tcPr>
          <w:tcW w:w="2655" w:type="dxa"/>
        </w:tcPr>
        <w:p w14:paraId="20BD7ECE" w14:textId="77777777" w:rsidR="00F13C79" w:rsidRPr="00613C99" w:rsidRDefault="00465B07" w:rsidP="00F13C79">
          <w:pPr>
            <w:pStyle w:val="Footer"/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Sollie Cadman</w:t>
          </w:r>
        </w:p>
        <w:p w14:paraId="20B6741D" w14:textId="77777777" w:rsidR="00F13C79" w:rsidRPr="00613C99" w:rsidRDefault="00C65403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 xml:space="preserve">Area 5, </w:t>
          </w:r>
          <w:r w:rsidR="00465B07">
            <w:rPr>
              <w:color w:val="7B5229"/>
              <w:sz w:val="18"/>
            </w:rPr>
            <w:t>Lander</w:t>
          </w:r>
        </w:p>
        <w:p w14:paraId="129136C2" w14:textId="77777777" w:rsidR="00F13C79" w:rsidRPr="00613C99" w:rsidRDefault="00F13C79" w:rsidP="00F13C79">
          <w:pPr>
            <w:pStyle w:val="Footer"/>
            <w:ind w:right="-1080"/>
            <w:rPr>
              <w:color w:val="7B5229"/>
              <w:sz w:val="18"/>
            </w:rPr>
          </w:pPr>
        </w:p>
        <w:p w14:paraId="67EE691F" w14:textId="77777777" w:rsidR="00F13C79" w:rsidRPr="00613C99" w:rsidRDefault="00465B07" w:rsidP="00F13C79">
          <w:pPr>
            <w:pStyle w:val="Footer"/>
            <w:tabs>
              <w:tab w:val="clear" w:pos="4320"/>
              <w:tab w:val="clear" w:pos="8640"/>
            </w:tabs>
            <w:ind w:right="-1080"/>
            <w:rPr>
              <w:b/>
              <w:color w:val="7B5229"/>
              <w:sz w:val="18"/>
            </w:rPr>
          </w:pPr>
          <w:r>
            <w:rPr>
              <w:b/>
              <w:color w:val="7B5229"/>
              <w:sz w:val="18"/>
            </w:rPr>
            <w:t>W. Bert Macy</w:t>
          </w:r>
        </w:p>
        <w:p w14:paraId="4043B064" w14:textId="77777777" w:rsidR="00F13C79" w:rsidRPr="00613C99" w:rsidRDefault="00547CD2" w:rsidP="00F13C79">
          <w:pPr>
            <w:pStyle w:val="Footer"/>
            <w:ind w:right="-1080"/>
            <w:rPr>
              <w:color w:val="7B5229"/>
              <w:sz w:val="18"/>
            </w:rPr>
          </w:pPr>
          <w:r>
            <w:rPr>
              <w:color w:val="7B5229"/>
              <w:sz w:val="18"/>
            </w:rPr>
            <w:t xml:space="preserve">Area 6, </w:t>
          </w:r>
          <w:r w:rsidR="00465B07">
            <w:rPr>
              <w:color w:val="7B5229"/>
              <w:sz w:val="18"/>
            </w:rPr>
            <w:t>Pine Bluffs</w:t>
          </w:r>
        </w:p>
      </w:tc>
    </w:tr>
  </w:tbl>
  <w:p w14:paraId="51996D5B" w14:textId="77777777" w:rsidR="00F13C79" w:rsidRDefault="00F13C79">
    <w:pPr>
      <w:pStyle w:val="Footer"/>
    </w:pPr>
  </w:p>
  <w:p w14:paraId="06052171" w14:textId="77777777" w:rsidR="00613C99" w:rsidRDefault="0061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994D" w14:textId="77777777" w:rsidR="007B0AD1" w:rsidRDefault="007B0AD1">
      <w:r>
        <w:separator/>
      </w:r>
    </w:p>
  </w:footnote>
  <w:footnote w:type="continuationSeparator" w:id="0">
    <w:p w14:paraId="54CEB2B8" w14:textId="77777777" w:rsidR="007B0AD1" w:rsidRDefault="007B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6A2D" w14:textId="77777777" w:rsidR="00F13C79" w:rsidRPr="00613C99" w:rsidRDefault="00F13C79" w:rsidP="004305C3">
    <w:pPr>
      <w:widowControl w:val="0"/>
      <w:tabs>
        <w:tab w:val="right" w:pos="10530"/>
      </w:tabs>
      <w:jc w:val="center"/>
      <w:rPr>
        <w:color w:val="7B5229"/>
      </w:rPr>
    </w:pPr>
    <w:smartTag w:uri="urn:schemas-microsoft-com:office:smarttags" w:element="State">
      <w:r w:rsidRPr="00613C99">
        <w:rPr>
          <w:color w:val="7B5229"/>
          <w:sz w:val="40"/>
        </w:rPr>
        <w:t>WYOMING</w:t>
      </w:r>
    </w:smartTag>
    <w:r w:rsidRPr="00613C99">
      <w:rPr>
        <w:color w:val="7B5229"/>
        <w:sz w:val="40"/>
      </w:rPr>
      <w:t xml:space="preserve"> WEED AND </w:t>
    </w:r>
    <w:smartTag w:uri="urn:schemas-microsoft-com:office:smarttags" w:element="place">
      <w:r w:rsidRPr="00613C99">
        <w:rPr>
          <w:color w:val="7B5229"/>
          <w:sz w:val="40"/>
        </w:rPr>
        <w:t>PEST</w:t>
      </w:r>
    </w:smartTag>
    <w:r w:rsidRPr="00613C99">
      <w:rPr>
        <w:color w:val="7B5229"/>
        <w:sz w:val="40"/>
      </w:rPr>
      <w:t xml:space="preserve"> COUNCIL</w:t>
    </w:r>
  </w:p>
  <w:p w14:paraId="2C951864" w14:textId="77777777" w:rsidR="00F13C79" w:rsidRPr="00613C99" w:rsidRDefault="00F13C79" w:rsidP="004305C3">
    <w:pPr>
      <w:widowControl w:val="0"/>
      <w:tabs>
        <w:tab w:val="right" w:pos="10530"/>
      </w:tabs>
      <w:jc w:val="center"/>
      <w:rPr>
        <w:color w:val="7B5229"/>
      </w:rPr>
    </w:pPr>
    <w:r w:rsidRPr="00613C99">
      <w:rPr>
        <w:color w:val="7B5229"/>
        <w:sz w:val="32"/>
      </w:rPr>
      <w:t>(WWPC)</w:t>
    </w:r>
  </w:p>
  <w:p w14:paraId="6ED57836" w14:textId="11BB5F4C" w:rsidR="00F13C79" w:rsidRPr="009F49ED" w:rsidRDefault="00F13C79" w:rsidP="004305C3">
    <w:pPr>
      <w:widowControl w:val="0"/>
      <w:tabs>
        <w:tab w:val="right" w:pos="10530"/>
        <w:tab w:val="right" w:pos="10710"/>
      </w:tabs>
      <w:rPr>
        <w:b/>
        <w:bCs/>
        <w:color w:val="7B5229"/>
      </w:rPr>
    </w:pPr>
    <w:r w:rsidRPr="00613C99">
      <w:rPr>
        <w:color w:val="7B5229"/>
      </w:rPr>
      <w:t xml:space="preserve">GOVERNOR, </w:t>
    </w:r>
    <w:r w:rsidR="00D41A90">
      <w:rPr>
        <w:b/>
        <w:color w:val="7B5229"/>
      </w:rPr>
      <w:t>M</w:t>
    </w:r>
    <w:r w:rsidR="009F49ED">
      <w:rPr>
        <w:b/>
        <w:color w:val="7B5229"/>
      </w:rPr>
      <w:t>ark Gordon</w:t>
    </w:r>
    <w:r w:rsidRPr="00613C99">
      <w:rPr>
        <w:b/>
        <w:color w:val="7B5229"/>
      </w:rPr>
      <w:tab/>
    </w:r>
    <w:r w:rsidRPr="00613C99">
      <w:rPr>
        <w:color w:val="7B5229"/>
      </w:rPr>
      <w:t>PRES</w:t>
    </w:r>
    <w:r w:rsidR="009F49ED">
      <w:rPr>
        <w:color w:val="7B5229"/>
      </w:rPr>
      <w:t xml:space="preserve">IDENT, </w:t>
    </w:r>
    <w:r w:rsidR="009F49ED" w:rsidRPr="009F49ED">
      <w:rPr>
        <w:b/>
        <w:bCs/>
        <w:color w:val="7B5229"/>
      </w:rPr>
      <w:t>Larry Smith</w:t>
    </w:r>
  </w:p>
  <w:p w14:paraId="0E719F30" w14:textId="77777777" w:rsidR="00F13C79" w:rsidRPr="00613C99" w:rsidRDefault="00F13C79" w:rsidP="004305C3">
    <w:pPr>
      <w:widowControl w:val="0"/>
      <w:tabs>
        <w:tab w:val="right" w:pos="10530"/>
      </w:tabs>
      <w:rPr>
        <w:color w:val="7B5229"/>
      </w:rPr>
    </w:pPr>
    <w:r w:rsidRPr="00613C99">
      <w:rPr>
        <w:color w:val="7B5229"/>
      </w:rPr>
      <w:t>__________________________________________________________________________________________</w:t>
    </w:r>
  </w:p>
  <w:p w14:paraId="37F4B9BF" w14:textId="293B9EBD" w:rsidR="00F13C79" w:rsidRPr="00613C99" w:rsidRDefault="00465B07" w:rsidP="004305C3">
    <w:pPr>
      <w:widowControl w:val="0"/>
      <w:tabs>
        <w:tab w:val="right" w:pos="10530"/>
      </w:tabs>
      <w:jc w:val="center"/>
      <w:rPr>
        <w:color w:val="7B5229"/>
        <w:sz w:val="18"/>
      </w:rPr>
    </w:pPr>
    <w:r>
      <w:rPr>
        <w:noProof/>
        <w:color w:val="7B5229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3DDC9852" wp14:editId="52CC487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0" cy="1206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2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42246" w14:textId="77777777" w:rsidR="00F13C79" w:rsidRDefault="00F13C79" w:rsidP="004305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C98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540pt;height:.9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" o:allowincell="f" filled="f" stroked="f">
              <v:textbox inset="0,0,0,0">
                <w:txbxContent>
                  <w:p w14:paraId="02042246" w14:textId="77777777" w:rsidR="00F13C79" w:rsidRDefault="00F13C79" w:rsidP="004305C3"/>
                </w:txbxContent>
              </v:textbox>
              <w10:wrap type="square" side="largest"/>
            </v:shape>
          </w:pict>
        </mc:Fallback>
      </mc:AlternateContent>
    </w:r>
    <w:r w:rsidR="00F13C79" w:rsidRPr="00613C99">
      <w:rPr>
        <w:color w:val="7B5229"/>
      </w:rPr>
      <w:t xml:space="preserve"> </w:t>
    </w:r>
    <w:r w:rsidR="00F13C79" w:rsidRPr="00613C99">
      <w:rPr>
        <w:color w:val="7B5229"/>
        <w:sz w:val="18"/>
      </w:rPr>
      <w:t xml:space="preserve">2219 Carey Avenue - Cheyenne, WY 82002-0100 - (307) 777-6585 or </w:t>
    </w:r>
    <w:r w:rsidR="009F49ED">
      <w:rPr>
        <w:color w:val="7B5229"/>
        <w:sz w:val="18"/>
      </w:rPr>
      <w:t>P.O. Box 191, 11 Northern Drive, Gillette WY 82717</w:t>
    </w:r>
  </w:p>
  <w:p w14:paraId="4286AEE6" w14:textId="77777777" w:rsidR="00F13C79" w:rsidRPr="00613C99" w:rsidRDefault="00F13C79" w:rsidP="004305C3">
    <w:pPr>
      <w:widowControl w:val="0"/>
      <w:tabs>
        <w:tab w:val="right" w:pos="10530"/>
      </w:tabs>
      <w:rPr>
        <w:color w:val="7B5229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6042"/>
    <w:multiLevelType w:val="hybridMultilevel"/>
    <w:tmpl w:val="D900742A"/>
    <w:lvl w:ilvl="0" w:tplc="351CDE3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86"/>
    <w:rsid w:val="00060302"/>
    <w:rsid w:val="000714D3"/>
    <w:rsid w:val="00084207"/>
    <w:rsid w:val="000B2022"/>
    <w:rsid w:val="00105C15"/>
    <w:rsid w:val="0012250C"/>
    <w:rsid w:val="00131054"/>
    <w:rsid w:val="001822D2"/>
    <w:rsid w:val="00187294"/>
    <w:rsid w:val="00195D8C"/>
    <w:rsid w:val="001E6CBF"/>
    <w:rsid w:val="00205A55"/>
    <w:rsid w:val="002100C8"/>
    <w:rsid w:val="00283B1B"/>
    <w:rsid w:val="002C47A1"/>
    <w:rsid w:val="002C7859"/>
    <w:rsid w:val="002D52F6"/>
    <w:rsid w:val="003348FB"/>
    <w:rsid w:val="003418FE"/>
    <w:rsid w:val="003700BD"/>
    <w:rsid w:val="003815ED"/>
    <w:rsid w:val="00404C2A"/>
    <w:rsid w:val="00423671"/>
    <w:rsid w:val="004305C3"/>
    <w:rsid w:val="0045710A"/>
    <w:rsid w:val="00465B07"/>
    <w:rsid w:val="0048288C"/>
    <w:rsid w:val="004A4568"/>
    <w:rsid w:val="004E0DBE"/>
    <w:rsid w:val="004F1BA8"/>
    <w:rsid w:val="005400B6"/>
    <w:rsid w:val="00547CD2"/>
    <w:rsid w:val="005527E9"/>
    <w:rsid w:val="00580815"/>
    <w:rsid w:val="00582C7A"/>
    <w:rsid w:val="005A3F4E"/>
    <w:rsid w:val="00613C99"/>
    <w:rsid w:val="00623C07"/>
    <w:rsid w:val="00626372"/>
    <w:rsid w:val="006370B7"/>
    <w:rsid w:val="00646A1B"/>
    <w:rsid w:val="00650D84"/>
    <w:rsid w:val="00656A92"/>
    <w:rsid w:val="00663ECE"/>
    <w:rsid w:val="006C7761"/>
    <w:rsid w:val="006C7763"/>
    <w:rsid w:val="006D6011"/>
    <w:rsid w:val="006F6605"/>
    <w:rsid w:val="00740A25"/>
    <w:rsid w:val="007820E4"/>
    <w:rsid w:val="007B0AD1"/>
    <w:rsid w:val="007E376C"/>
    <w:rsid w:val="00852DF3"/>
    <w:rsid w:val="00866920"/>
    <w:rsid w:val="00876324"/>
    <w:rsid w:val="008C43B1"/>
    <w:rsid w:val="009445E0"/>
    <w:rsid w:val="009704F4"/>
    <w:rsid w:val="00974DC5"/>
    <w:rsid w:val="009F49ED"/>
    <w:rsid w:val="009F4B33"/>
    <w:rsid w:val="00A11C5F"/>
    <w:rsid w:val="00A351E1"/>
    <w:rsid w:val="00A42961"/>
    <w:rsid w:val="00A5784C"/>
    <w:rsid w:val="00B1672D"/>
    <w:rsid w:val="00BA002C"/>
    <w:rsid w:val="00BE0F13"/>
    <w:rsid w:val="00C400D5"/>
    <w:rsid w:val="00C60438"/>
    <w:rsid w:val="00C65403"/>
    <w:rsid w:val="00C84E4C"/>
    <w:rsid w:val="00C86FD0"/>
    <w:rsid w:val="00CE1B2C"/>
    <w:rsid w:val="00CF7179"/>
    <w:rsid w:val="00D118BA"/>
    <w:rsid w:val="00D257F5"/>
    <w:rsid w:val="00D41A90"/>
    <w:rsid w:val="00D63A73"/>
    <w:rsid w:val="00D85486"/>
    <w:rsid w:val="00DE3A72"/>
    <w:rsid w:val="00E24810"/>
    <w:rsid w:val="00E3185B"/>
    <w:rsid w:val="00E40925"/>
    <w:rsid w:val="00E50E2F"/>
    <w:rsid w:val="00E6293E"/>
    <w:rsid w:val="00E80091"/>
    <w:rsid w:val="00E81E03"/>
    <w:rsid w:val="00EB302E"/>
    <w:rsid w:val="00EE3F8B"/>
    <w:rsid w:val="00F13C79"/>
    <w:rsid w:val="00F25ACE"/>
    <w:rsid w:val="00F52CCC"/>
    <w:rsid w:val="00F63821"/>
    <w:rsid w:val="00FF3C16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5D77752C"/>
  <w15:docId w15:val="{7BE1904F-46A6-4B67-8E47-4BC60337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05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05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0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ed%20&amp;%20Pest%20Council\2005\WWPC%20Letterhead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WWPC Letterhead 2005.dot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WEED AND PEST COUNCIL</vt:lpstr>
    </vt:vector>
  </TitlesOfParts>
  <Company>PCWP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WEED AND PEST COUNCIL</dc:title>
  <dc:subject/>
  <dc:creator>Adrianne Peterson</dc:creator>
  <cp:keywords/>
  <dc:description/>
  <cp:lastModifiedBy>Jarrod Glanz</cp:lastModifiedBy>
  <cp:revision>2</cp:revision>
  <cp:lastPrinted>2010-04-19T15:58:00Z</cp:lastPrinted>
  <dcterms:created xsi:type="dcterms:W3CDTF">2022-01-20T17:22:00Z</dcterms:created>
  <dcterms:modified xsi:type="dcterms:W3CDTF">2022-01-20T17:22:00Z</dcterms:modified>
</cp:coreProperties>
</file>